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85B5" w14:textId="77777777" w:rsidR="00101ADF" w:rsidRDefault="00011DEA" w:rsidP="00011DEA">
      <w:pPr>
        <w:pStyle w:val="ImagePlaceholder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312ACC9E" wp14:editId="51F89693">
                <wp:simplePos x="0" y="0"/>
                <wp:positionH relativeFrom="column">
                  <wp:posOffset>-698157</wp:posOffset>
                </wp:positionH>
                <wp:positionV relativeFrom="paragraph">
                  <wp:posOffset>-673443</wp:posOffset>
                </wp:positionV>
                <wp:extent cx="7772400" cy="10058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-296561" y="-370705"/>
                          <a:chExt cx="7772400" cy="10058400"/>
                        </a:xfrm>
                      </wpg:grpSpPr>
                      <wps:wsp>
                        <wps:cNvPr id="210758646" name="Rectangle 1"/>
                        <wps:cNvSpPr/>
                        <wps:spPr>
                          <a:xfrm>
                            <a:off x="-296561" y="-370705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17645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893492" cy="8981784"/>
                            <a:chOff x="0" y="0"/>
                            <a:chExt cx="6893492" cy="8981784"/>
                          </a:xfrm>
                        </wpg:grpSpPr>
                        <wps:wsp>
                          <wps:cNvPr id="1689567603" name="Rectangle 4"/>
                          <wps:cNvSpPr>
                            <a:spLocks noChangeAspect="1"/>
                          </wps:cNvSpPr>
                          <wps:spPr>
                            <a:xfrm>
                              <a:off x="6128952" y="8217244"/>
                              <a:ext cx="764540" cy="76454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502749" name="Rectangle 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182370" cy="118237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6568501" name="Rectangle 4"/>
                          <wps:cNvSpPr>
                            <a:spLocks noChangeAspect="1"/>
                          </wps:cNvSpPr>
                          <wps:spPr>
                            <a:xfrm>
                              <a:off x="1927654" y="1396314"/>
                              <a:ext cx="367030" cy="36703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7585" name="Rectangle 4"/>
                          <wps:cNvSpPr>
                            <a:spLocks noChangeAspect="1"/>
                          </wps:cNvSpPr>
                          <wps:spPr>
                            <a:xfrm>
                              <a:off x="5041557" y="7834184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362984" name="Rectangle 4"/>
                          <wps:cNvSpPr>
                            <a:spLocks noChangeAspect="1"/>
                          </wps:cNvSpPr>
                          <wps:spPr>
                            <a:xfrm>
                              <a:off x="6128952" y="345990"/>
                              <a:ext cx="365760" cy="3657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8CEFF" id="Group 2" o:spid="_x0000_s1026" alt="&quot;&quot;" style="position:absolute;margin-left:-54.95pt;margin-top:-53.05pt;width:612pt;height:11in;z-index:-251651072;mso-width-relative:margin;mso-height-relative:margin" coordorigin="-2965,-3707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">
                <v:rect id="Rectangle 1" o:spid="_x0000_s1027" style="position:absolute;left:-2965;top:-3707;width:77723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" fillcolor="#fdf0cd [663]" stroked="f" strokeweight="1pt">
                  <v:fill opacity="11565f"/>
                </v:rect>
                <v:group id="Group 1" o:spid="_x0000_s1028" style="position:absolute;width:68934;height:89817" coordsize="68934,8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Rectangle 4" o:spid="_x0000_s1029" style="position:absolute;left:61289;top:82172;width:7645;height:7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" fillcolor="#b3eeff [660]" stroked="f" strokeweight="3pt">
                    <v:stroke joinstyle="miter"/>
                    <o:lock v:ext="edit" aspectratio="t"/>
                  </v:oval>
                  <v:oval id="Rectangle 4" o:spid="_x0000_s1030" style="position:absolute;width:11823;height:1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" fillcolor="#fad46b [1943]" stroked="f" strokeweight="3pt">
                    <v:stroke joinstyle="miter"/>
                    <o:lock v:ext="edit" aspectratio="t"/>
                  </v:oval>
                  <v:oval id="Rectangle 4" o:spid="_x0000_s1031" style="position:absolute;left:19276;top:13963;width:3670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" fillcolor="#b3eeff [660]" stroked="f" strokeweight="3pt">
                    <v:stroke joinstyle="miter"/>
                    <o:lock v:ext="edit" aspectratio="t"/>
                  </v:oval>
                  <v:oval id="Rectangle 4" o:spid="_x0000_s1032" style="position:absolute;left:50415;top:7834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" fillcolor="#fad46b [1943]" stroked="f" strokeweight="3pt">
                    <v:stroke joinstyle="miter"/>
                    <o:lock v:ext="edit" aspectratio="t"/>
                  </v:oval>
                  <v:oval id="Rectangle 4" o:spid="_x0000_s1033" style="position:absolute;left:61289;top:3459;width:365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" fillcolor="#fad46b [1943]" stroked="f" strokeweight="3pt">
                    <v:stroke joinstyle="miter"/>
                    <o:lock v:ext="edit" aspectratio="t"/>
                  </v:oval>
                </v:group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6"/>
        <w:gridCol w:w="3594"/>
      </w:tblGrid>
      <w:tr w:rsidR="00011DEA" w14:paraId="5E90540D" w14:textId="77777777" w:rsidTr="00043CB2">
        <w:trPr>
          <w:trHeight w:val="360"/>
        </w:trPr>
        <w:tc>
          <w:tcPr>
            <w:tcW w:w="6750" w:type="dxa"/>
            <w:vMerge w:val="restart"/>
          </w:tcPr>
          <w:p w14:paraId="4F9A7483" w14:textId="6ACB8FEA" w:rsidR="00011DEA" w:rsidRDefault="00D3388D" w:rsidP="00D3388D">
            <w:pPr>
              <w:pStyle w:val="Title"/>
            </w:pPr>
            <w:r>
              <w:t>Aaron J Thomas</w:t>
            </w:r>
          </w:p>
        </w:tc>
        <w:tc>
          <w:tcPr>
            <w:tcW w:w="3330" w:type="dxa"/>
            <w:vAlign w:val="center"/>
          </w:tcPr>
          <w:p w14:paraId="29F449C9" w14:textId="77777777" w:rsidR="00011DEA" w:rsidRDefault="00D3388D" w:rsidP="00043CB2">
            <w:pPr>
              <w:jc w:val="right"/>
            </w:pPr>
            <w:r>
              <w:t>3601Van Buren St. Apt 14.</w:t>
            </w:r>
          </w:p>
          <w:p w14:paraId="7374AFFC" w14:textId="17905C35" w:rsidR="00D3388D" w:rsidRDefault="00D3388D" w:rsidP="00043CB2">
            <w:pPr>
              <w:jc w:val="right"/>
            </w:pPr>
            <w:r>
              <w:t>Hollywood, FL 33020</w:t>
            </w:r>
          </w:p>
        </w:tc>
      </w:tr>
      <w:tr w:rsidR="00011DEA" w14:paraId="6A900FF0" w14:textId="77777777" w:rsidTr="00043CB2">
        <w:trPr>
          <w:trHeight w:val="360"/>
        </w:trPr>
        <w:tc>
          <w:tcPr>
            <w:tcW w:w="6750" w:type="dxa"/>
            <w:vMerge/>
          </w:tcPr>
          <w:p w14:paraId="61F55A27" w14:textId="77777777" w:rsidR="00011DEA" w:rsidRDefault="00011DEA" w:rsidP="00043CB2"/>
        </w:tc>
        <w:tc>
          <w:tcPr>
            <w:tcW w:w="3330" w:type="dxa"/>
            <w:vAlign w:val="center"/>
          </w:tcPr>
          <w:p w14:paraId="1C90656F" w14:textId="395C92C5" w:rsidR="00011DEA" w:rsidRDefault="00D3388D" w:rsidP="00043CB2">
            <w:pPr>
              <w:jc w:val="right"/>
            </w:pPr>
            <w:r>
              <w:t>786.566.9311</w:t>
            </w:r>
            <w:r w:rsidR="00011DEA">
              <w:t xml:space="preserve"> </w:t>
            </w:r>
          </w:p>
        </w:tc>
      </w:tr>
      <w:tr w:rsidR="00011DEA" w14:paraId="39A2BE58" w14:textId="77777777" w:rsidTr="00043CB2">
        <w:trPr>
          <w:trHeight w:val="360"/>
        </w:trPr>
        <w:tc>
          <w:tcPr>
            <w:tcW w:w="6750" w:type="dxa"/>
            <w:vMerge/>
          </w:tcPr>
          <w:p w14:paraId="33C0685E" w14:textId="77777777" w:rsidR="00011DEA" w:rsidRDefault="00011DEA" w:rsidP="00043CB2"/>
        </w:tc>
        <w:tc>
          <w:tcPr>
            <w:tcW w:w="3330" w:type="dxa"/>
            <w:vAlign w:val="center"/>
          </w:tcPr>
          <w:p w14:paraId="7770B37D" w14:textId="30CA79F4" w:rsidR="00011DEA" w:rsidRDefault="00D3388D" w:rsidP="00043CB2">
            <w:pPr>
              <w:jc w:val="right"/>
            </w:pPr>
            <w:r>
              <w:t>Management88@chefajthomas.com</w:t>
            </w:r>
          </w:p>
        </w:tc>
      </w:tr>
      <w:tr w:rsidR="00011DEA" w14:paraId="025BA8E5" w14:textId="77777777" w:rsidTr="00043CB2">
        <w:trPr>
          <w:trHeight w:val="360"/>
        </w:trPr>
        <w:tc>
          <w:tcPr>
            <w:tcW w:w="6750" w:type="dxa"/>
            <w:vMerge/>
          </w:tcPr>
          <w:p w14:paraId="336CFA3B" w14:textId="77777777" w:rsidR="00011DEA" w:rsidRDefault="00011DEA" w:rsidP="00043CB2"/>
        </w:tc>
        <w:tc>
          <w:tcPr>
            <w:tcW w:w="3330" w:type="dxa"/>
            <w:vAlign w:val="center"/>
          </w:tcPr>
          <w:p w14:paraId="76C86F1D" w14:textId="376CAA1C" w:rsidR="00011DEA" w:rsidRDefault="00011DEA" w:rsidP="00043CB2">
            <w:pPr>
              <w:jc w:val="right"/>
            </w:pPr>
            <w:r>
              <w:t xml:space="preserve"> </w:t>
            </w:r>
          </w:p>
        </w:tc>
      </w:tr>
      <w:tr w:rsidR="00011DEA" w14:paraId="59DCD77B" w14:textId="77777777" w:rsidTr="00043CB2">
        <w:trPr>
          <w:trHeight w:val="360"/>
        </w:trPr>
        <w:tc>
          <w:tcPr>
            <w:tcW w:w="6750" w:type="dxa"/>
            <w:vMerge/>
          </w:tcPr>
          <w:p w14:paraId="116B0853" w14:textId="77777777" w:rsidR="00011DEA" w:rsidRDefault="00011DEA" w:rsidP="00043CB2"/>
        </w:tc>
        <w:tc>
          <w:tcPr>
            <w:tcW w:w="3330" w:type="dxa"/>
            <w:vAlign w:val="center"/>
          </w:tcPr>
          <w:p w14:paraId="522B154C" w14:textId="6795D871" w:rsidR="00011DEA" w:rsidRDefault="00D3388D" w:rsidP="00043CB2">
            <w:pPr>
              <w:jc w:val="right"/>
            </w:pPr>
            <w:r>
              <w:t>www.chefajthomas.square.site</w:t>
            </w:r>
          </w:p>
        </w:tc>
      </w:tr>
    </w:tbl>
    <w:p w14:paraId="08435F7B" w14:textId="3481D474" w:rsidR="00101ADF" w:rsidRDefault="00101ADF" w:rsidP="00101ADF"/>
    <w:p w14:paraId="1BB2A456" w14:textId="77777777" w:rsidR="00CA71AA" w:rsidRDefault="00CA71AA" w:rsidP="00101ADF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0"/>
      </w:tblGrid>
      <w:tr w:rsidR="00642C27" w14:paraId="4297F245" w14:textId="77777777" w:rsidTr="00043CB2">
        <w:trPr>
          <w:trHeight w:val="98"/>
        </w:trPr>
        <w:tc>
          <w:tcPr>
            <w:tcW w:w="10080" w:type="dxa"/>
          </w:tcPr>
          <w:p w14:paraId="2F5748FE" w14:textId="77777777" w:rsidR="00642C27" w:rsidRDefault="00000000" w:rsidP="00043CB2">
            <w:pPr>
              <w:pStyle w:val="Heading1"/>
            </w:pPr>
            <w:sdt>
              <w:sdtPr>
                <w:id w:val="1934159269"/>
                <w:placeholder>
                  <w:docPart w:val="1D689685A8E94F29889A478DD078771C"/>
                </w:placeholder>
                <w:temporary/>
                <w:showingPlcHdr/>
                <w15:appearance w15:val="hidden"/>
              </w:sdtPr>
              <w:sdtContent>
                <w:r w:rsidR="00642C27">
                  <w:t>About me</w:t>
                </w:r>
              </w:sdtContent>
            </w:sdt>
            <w:r w:rsidR="00642C27">
              <w:t xml:space="preserve"> </w:t>
            </w:r>
          </w:p>
        </w:tc>
      </w:tr>
      <w:tr w:rsidR="00642C27" w14:paraId="6657631C" w14:textId="77777777" w:rsidTr="00CA71AA">
        <w:trPr>
          <w:trHeight w:val="216"/>
        </w:trPr>
        <w:tc>
          <w:tcPr>
            <w:tcW w:w="10080" w:type="dxa"/>
          </w:tcPr>
          <w:p w14:paraId="5A360B2B" w14:textId="77777777" w:rsidR="00642C27" w:rsidRDefault="00642C27" w:rsidP="00CA71AA"/>
        </w:tc>
      </w:tr>
      <w:tr w:rsidR="00642C27" w14:paraId="36DF378D" w14:textId="77777777" w:rsidTr="00CA71AA">
        <w:trPr>
          <w:trHeight w:val="414"/>
        </w:trPr>
        <w:tc>
          <w:tcPr>
            <w:tcW w:w="10080" w:type="dxa"/>
          </w:tcPr>
          <w:p w14:paraId="15E9ADCB" w14:textId="77777777" w:rsidR="00631E5F" w:rsidRDefault="00631E5F" w:rsidP="00631E5F">
            <w:r w:rsidRPr="00631E5F">
              <w:t>A seasoned and innovative culinary professional with over a decade of experience in the industry, seeking a challenging role to contribute culinary expertise, leadership, and creativity to an esteemed organization that values excellence.</w:t>
            </w:r>
          </w:p>
          <w:p w14:paraId="0712FAC4" w14:textId="77777777" w:rsidR="00453972" w:rsidRDefault="00453972" w:rsidP="00631E5F"/>
          <w:p w14:paraId="4CBC4E17" w14:textId="77777777" w:rsidR="00453972" w:rsidRDefault="00453972" w:rsidP="00631E5F"/>
          <w:p w14:paraId="5638017C" w14:textId="0BD1EB5F" w:rsidR="00453972" w:rsidRDefault="00CA3F71" w:rsidP="00631E5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Results-driven and highly skilled Executive Chef with a rich culinary background, specializing in [mention specific cuisines or areas of expertise]. A second-generation chef and military veteran with a passion for delivering exceptional dining experiences. Proven ability to lead culinary teams, manage high-profile establishments, and cater to discerning clients.</w:t>
            </w:r>
          </w:p>
          <w:p w14:paraId="45BA9AB4" w14:textId="77777777" w:rsidR="00CA3F71" w:rsidRDefault="00CA3F71" w:rsidP="00631E5F">
            <w:pPr>
              <w:rPr>
                <w:rFonts w:ascii="Calibri" w:hAnsi="Calibri" w:cs="Calibri"/>
              </w:rPr>
            </w:pPr>
          </w:p>
          <w:p w14:paraId="4B987428" w14:textId="77777777" w:rsidR="00CA3F71" w:rsidRPr="00631E5F" w:rsidRDefault="00CA3F71" w:rsidP="00631E5F"/>
          <w:p w14:paraId="418217FE" w14:textId="4C470233" w:rsidR="00642C27" w:rsidRDefault="00642C27" w:rsidP="00CA3F71">
            <w:pPr>
              <w:spacing w:line="240" w:lineRule="auto"/>
            </w:pPr>
          </w:p>
        </w:tc>
      </w:tr>
    </w:tbl>
    <w:p w14:paraId="2C62F29E" w14:textId="77777777" w:rsidR="00101ADF" w:rsidRDefault="00101ADF" w:rsidP="00101ADF"/>
    <w:p w14:paraId="6B025B6E" w14:textId="77777777" w:rsidR="00101ADF" w:rsidRDefault="00101ADF" w:rsidP="00101ADF"/>
    <w:tbl>
      <w:tblPr>
        <w:tblW w:w="0" w:type="auto"/>
        <w:tblInd w:w="-2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0"/>
        <w:gridCol w:w="1530"/>
        <w:gridCol w:w="4230"/>
      </w:tblGrid>
      <w:tr w:rsidR="00CA71AA" w14:paraId="5C73E629" w14:textId="77777777" w:rsidTr="00AD6114">
        <w:trPr>
          <w:trHeight w:val="225"/>
        </w:trPr>
        <w:tc>
          <w:tcPr>
            <w:tcW w:w="4590" w:type="dxa"/>
          </w:tcPr>
          <w:p w14:paraId="547A8877" w14:textId="77777777" w:rsidR="00CA71AA" w:rsidRDefault="00000000" w:rsidP="00043CB2">
            <w:pPr>
              <w:pStyle w:val="Heading1"/>
            </w:pPr>
            <w:sdt>
              <w:sdtPr>
                <w:id w:val="-898354009"/>
                <w:placeholder>
                  <w:docPart w:val="2948F944BD2B4240980EBD24E425A9AD"/>
                </w:placeholder>
                <w:temporary/>
                <w:showingPlcHdr/>
                <w15:appearance w15:val="hidden"/>
              </w:sdtPr>
              <w:sdtContent>
                <w:r w:rsidR="00CA71AA" w:rsidRPr="00F928A8">
                  <w:t>Experience</w:t>
                </w:r>
              </w:sdtContent>
            </w:sdt>
          </w:p>
        </w:tc>
        <w:tc>
          <w:tcPr>
            <w:tcW w:w="1530" w:type="dxa"/>
          </w:tcPr>
          <w:p w14:paraId="7BD220A8" w14:textId="77777777" w:rsidR="00CA71AA" w:rsidRDefault="00CA71AA" w:rsidP="00043CB2">
            <w:pPr>
              <w:pStyle w:val="Heading1"/>
            </w:pPr>
          </w:p>
        </w:tc>
        <w:tc>
          <w:tcPr>
            <w:tcW w:w="4230" w:type="dxa"/>
          </w:tcPr>
          <w:p w14:paraId="473BCEA8" w14:textId="77777777" w:rsidR="00CA71AA" w:rsidRDefault="00000000" w:rsidP="00043CB2">
            <w:pPr>
              <w:pStyle w:val="Heading1"/>
            </w:pPr>
            <w:sdt>
              <w:sdtPr>
                <w:id w:val="543866955"/>
                <w:placeholder>
                  <w:docPart w:val="11CAB882C5A5491F9A46B07B2E306496"/>
                </w:placeholder>
                <w:temporary/>
                <w:showingPlcHdr/>
                <w15:appearance w15:val="hidden"/>
              </w:sdtPr>
              <w:sdtContent>
                <w:r w:rsidR="00CA71AA" w:rsidRPr="0070237E">
                  <w:t>Education</w:t>
                </w:r>
              </w:sdtContent>
            </w:sdt>
          </w:p>
        </w:tc>
      </w:tr>
      <w:tr w:rsidR="00CA71AA" w14:paraId="6211AB83" w14:textId="77777777" w:rsidTr="00AD6114">
        <w:trPr>
          <w:trHeight w:val="216"/>
        </w:trPr>
        <w:tc>
          <w:tcPr>
            <w:tcW w:w="4590" w:type="dxa"/>
          </w:tcPr>
          <w:p w14:paraId="655198A5" w14:textId="77777777" w:rsidR="00362B90" w:rsidRDefault="00362B90" w:rsidP="00CA71AA"/>
        </w:tc>
        <w:tc>
          <w:tcPr>
            <w:tcW w:w="1530" w:type="dxa"/>
          </w:tcPr>
          <w:p w14:paraId="0659E569" w14:textId="77777777" w:rsidR="00CA71AA" w:rsidRDefault="00CA71AA" w:rsidP="00CA71AA"/>
        </w:tc>
        <w:tc>
          <w:tcPr>
            <w:tcW w:w="4230" w:type="dxa"/>
          </w:tcPr>
          <w:p w14:paraId="41C29D19" w14:textId="77777777" w:rsidR="00CA71AA" w:rsidRDefault="00CA71AA" w:rsidP="00CA71AA"/>
        </w:tc>
      </w:tr>
      <w:tr w:rsidR="00CA71AA" w14:paraId="595EA388" w14:textId="77777777" w:rsidTr="00AD6114">
        <w:tc>
          <w:tcPr>
            <w:tcW w:w="4590" w:type="dxa"/>
          </w:tcPr>
          <w:p w14:paraId="6880DD2C" w14:textId="6BC6F985" w:rsidR="00CA71AA" w:rsidRPr="002A3737" w:rsidRDefault="006F1E12" w:rsidP="00043CB2">
            <w:pPr>
              <w:pStyle w:val="Heading2"/>
            </w:pPr>
            <w:bookmarkStart w:id="0" w:name="OLE_LINK1"/>
            <w:bookmarkStart w:id="1" w:name="OLE_LINK2"/>
            <w:r w:rsidRPr="006F1E12">
              <w:lastRenderedPageBreak/>
              <w:t xml:space="preserve">Fig &amp; </w:t>
            </w:r>
            <w:r w:rsidR="00362B90">
              <w:t>o</w:t>
            </w:r>
            <w:r w:rsidRPr="006F1E12">
              <w:t xml:space="preserve">live </w:t>
            </w:r>
            <w:r>
              <w:t>Fine Diniing</w:t>
            </w:r>
            <w:r w:rsidRPr="006F1E12">
              <w:t>(Melrose)</w:t>
            </w:r>
            <w:r>
              <w:t>/</w:t>
            </w:r>
            <w:r w:rsidRPr="006F1E12">
              <w:t xml:space="preserve">West Hollywood, </w:t>
            </w:r>
            <w:r>
              <w:t>Ca</w:t>
            </w:r>
            <w:r w:rsidR="002A6BAB">
              <w:t xml:space="preserve"> | 2012-2013 | Greek/Med</w:t>
            </w:r>
          </w:p>
          <w:bookmarkEnd w:id="0"/>
          <w:bookmarkEnd w:id="1"/>
          <w:p w14:paraId="4D17AC36" w14:textId="0B212361" w:rsidR="00CA71AA" w:rsidRDefault="00DE1626" w:rsidP="002A6BAB">
            <w:r>
              <w:t>-Positioned as Line chef of this 3Star fine dining facility, providing gourmet Mediterranean and Greek cuisine.</w:t>
            </w:r>
          </w:p>
          <w:p w14:paraId="5206CBAD" w14:textId="6A54B5F7" w:rsidR="00DE1626" w:rsidRDefault="00DE1626" w:rsidP="002A6BAB">
            <w:r>
              <w:t>-Managed operations for Both Hot &amp; Cold lines for 6 months before being promoted to Jr. Sous</w:t>
            </w:r>
          </w:p>
          <w:p w14:paraId="767B7E53" w14:textId="738FB5CE" w:rsidR="00DE1626" w:rsidRDefault="00DE1626" w:rsidP="002A6BAB">
            <w:r>
              <w:t xml:space="preserve">-Provided Dining experiences for Celebrity and </w:t>
            </w:r>
            <w:proofErr w:type="gramStart"/>
            <w:r>
              <w:t>High Class</w:t>
            </w:r>
            <w:proofErr w:type="gramEnd"/>
            <w:r>
              <w:t xml:space="preserve"> associates of the restaurant daily, due to its location.</w:t>
            </w:r>
          </w:p>
          <w:p w14:paraId="7CF5AFE3" w14:textId="77777777" w:rsidR="006F1E12" w:rsidRDefault="006F1E12" w:rsidP="00043CB2">
            <w:pPr>
              <w:pStyle w:val="Heading2"/>
            </w:pPr>
          </w:p>
          <w:p w14:paraId="5C6F857D" w14:textId="03B1D6F6" w:rsidR="00362B90" w:rsidRDefault="00362B90" w:rsidP="00043CB2">
            <w:pPr>
              <w:pStyle w:val="Heading2"/>
            </w:pPr>
            <w:r w:rsidRPr="00362B90">
              <w:t>Founder &amp; Chef | SixO1 Southern Table &amp; Bar | 2015-201</w:t>
            </w:r>
            <w:r>
              <w:t>7</w:t>
            </w:r>
          </w:p>
          <w:p w14:paraId="1183B3C5" w14:textId="77777777" w:rsidR="00A6673A" w:rsidRPr="00A6673A" w:rsidRDefault="00A6673A" w:rsidP="00A6673A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  <w:r w:rsidRPr="00A6673A">
              <w:rPr>
                <w:rFonts w:eastAsia="Times New Roman" w:cs="Calibri"/>
                <w:color w:val="auto"/>
                <w:szCs w:val="20"/>
              </w:rPr>
              <w:t>- Conceptualized, launched, and managed a successful restaurant in Jackson, MS, known for its Southern-inspired cuisine and exceptional dining experience.</w:t>
            </w:r>
          </w:p>
          <w:p w14:paraId="0494545A" w14:textId="77777777" w:rsidR="00A6673A" w:rsidRPr="00A6673A" w:rsidRDefault="00A6673A" w:rsidP="00A6673A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  <w:r w:rsidRPr="00A6673A">
              <w:rPr>
                <w:rFonts w:eastAsia="Times New Roman" w:cs="Calibri"/>
                <w:color w:val="auto"/>
                <w:szCs w:val="20"/>
              </w:rPr>
              <w:t>- Maintained high standards of food quality and service, earning positive reviews from patrons and local media.</w:t>
            </w:r>
          </w:p>
          <w:p w14:paraId="5D319753" w14:textId="77777777" w:rsidR="00A6673A" w:rsidRDefault="00A6673A" w:rsidP="00043CB2">
            <w:pPr>
              <w:pStyle w:val="Heading2"/>
            </w:pPr>
          </w:p>
          <w:p w14:paraId="04935C64" w14:textId="6E0A78B4" w:rsidR="006F1E12" w:rsidRPr="002A3737" w:rsidRDefault="006F1E12" w:rsidP="00043CB2">
            <w:pPr>
              <w:pStyle w:val="Heading2"/>
              <w:rPr>
                <w:color w:val="404040" w:themeColor="text1" w:themeTint="BF"/>
              </w:rPr>
            </w:pPr>
            <w:r w:rsidRPr="006F1E12">
              <w:t>S</w:t>
            </w:r>
            <w:r w:rsidR="007D3560">
              <w:t>odexo S</w:t>
            </w:r>
            <w:r w:rsidRPr="006F1E12">
              <w:t>enior Executive Chef | Jackson State University | 2016-2017</w:t>
            </w:r>
            <w:r w:rsidR="002A6BAB">
              <w:t xml:space="preserve"> | Multi-cuisine</w:t>
            </w:r>
          </w:p>
          <w:p w14:paraId="376BDA19" w14:textId="77777777" w:rsidR="002A6BAB" w:rsidRDefault="002A6BAB" w:rsidP="002A6BAB">
            <w:r w:rsidRPr="002A6BAB">
              <w:t>- Led culinary operations, overseeing menu development, food preparation, and service delivery for a diverse campus community.</w:t>
            </w:r>
          </w:p>
          <w:p w14:paraId="2B026AF5" w14:textId="57E88F02" w:rsidR="007D3560" w:rsidRPr="002A6BAB" w:rsidRDefault="007D3560" w:rsidP="002A6BAB">
            <w:r>
              <w:t xml:space="preserve">- </w:t>
            </w:r>
            <w:proofErr w:type="spellStart"/>
            <w:r>
              <w:t>CoPartner</w:t>
            </w:r>
            <w:proofErr w:type="spellEnd"/>
            <w:r>
              <w:t xml:space="preserve"> responsible for</w:t>
            </w:r>
            <w:r w:rsidR="00015679">
              <w:t xml:space="preserve"> overseeing</w:t>
            </w:r>
            <w:r>
              <w:t xml:space="preserve"> $18M account</w:t>
            </w:r>
            <w:r w:rsidR="00015679">
              <w:t xml:space="preserve"> University dining account, with a mix of commercial, QSR, and residential dining.</w:t>
            </w:r>
          </w:p>
          <w:p w14:paraId="3F9AC96C" w14:textId="77777777" w:rsidR="002A6BAB" w:rsidRDefault="002A6BAB" w:rsidP="002A6BAB">
            <w:r w:rsidRPr="002A6BAB">
              <w:t>- Spearheaded initiatives to enhance nutritional value in campus dining options, receiving accolades for promoting healthy eating habits.</w:t>
            </w:r>
          </w:p>
          <w:p w14:paraId="34C5BCF0" w14:textId="7448277F" w:rsidR="00695CB1" w:rsidRDefault="00695CB1" w:rsidP="002A6BAB">
            <w:r>
              <w:t>-Accountable for a staff of +300 employees</w:t>
            </w:r>
          </w:p>
          <w:p w14:paraId="07D49AFE" w14:textId="77777777" w:rsidR="002A6BAB" w:rsidRPr="002A6BAB" w:rsidRDefault="002A6BAB" w:rsidP="002A6BAB"/>
          <w:p w14:paraId="549E366C" w14:textId="530577E6" w:rsidR="00CA71AA" w:rsidRPr="00AD6114" w:rsidRDefault="002A6BAB" w:rsidP="00043CB2">
            <w:pPr>
              <w:rPr>
                <w:rFonts w:asciiTheme="majorHAnsi" w:hAnsiTheme="majorHAnsi"/>
                <w:b/>
                <w:bCs/>
              </w:rPr>
            </w:pPr>
            <w:r w:rsidRPr="00AD6114">
              <w:rPr>
                <w:rFonts w:asciiTheme="majorHAnsi" w:hAnsiTheme="majorHAnsi"/>
                <w:b/>
                <w:bCs/>
              </w:rPr>
              <w:t xml:space="preserve">Executive Chef | </w:t>
            </w:r>
            <w:r w:rsidR="00AD6114" w:rsidRPr="00AD6114">
              <w:rPr>
                <w:rFonts w:asciiTheme="majorHAnsi" w:hAnsiTheme="majorHAnsi"/>
                <w:b/>
                <w:bCs/>
              </w:rPr>
              <w:t xml:space="preserve">The BMG </w:t>
            </w:r>
            <w:r w:rsidRPr="00AD6114">
              <w:rPr>
                <w:rFonts w:asciiTheme="majorHAnsi" w:hAnsiTheme="majorHAnsi"/>
                <w:b/>
                <w:bCs/>
              </w:rPr>
              <w:t>Senior Health Facility, Oxford, MS | 2018-2019 | American</w:t>
            </w:r>
          </w:p>
          <w:p w14:paraId="43F2862E" w14:textId="1637870F" w:rsidR="002A6BAB" w:rsidRDefault="002A6BAB" w:rsidP="002A6BAB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  <w:r w:rsidRPr="002A6BAB">
              <w:rPr>
                <w:rFonts w:eastAsia="Times New Roman" w:cs="Calibri"/>
                <w:color w:val="auto"/>
                <w:szCs w:val="20"/>
              </w:rPr>
              <w:t xml:space="preserve">- Managed all culinary aspects of a senior health facility, ensuring the provision of nourishing and flavorful meals tailored to residents' </w:t>
            </w:r>
            <w:r w:rsidR="00DE1626">
              <w:rPr>
                <w:rFonts w:eastAsia="Times New Roman" w:cs="Calibri"/>
                <w:color w:val="auto"/>
                <w:szCs w:val="20"/>
              </w:rPr>
              <w:t xml:space="preserve">nutritional and </w:t>
            </w:r>
            <w:r w:rsidRPr="002A6BAB">
              <w:rPr>
                <w:rFonts w:eastAsia="Times New Roman" w:cs="Calibri"/>
                <w:color w:val="auto"/>
                <w:szCs w:val="20"/>
              </w:rPr>
              <w:t>dietary needs.</w:t>
            </w:r>
            <w:r w:rsidR="00DE1626">
              <w:rPr>
                <w:rFonts w:eastAsia="Times New Roman" w:cs="Calibri"/>
                <w:color w:val="auto"/>
                <w:szCs w:val="20"/>
              </w:rPr>
              <w:t xml:space="preserve"> To include, mela planning, catering &amp; event planning, and Private Dining</w:t>
            </w:r>
          </w:p>
          <w:p w14:paraId="00D7B49C" w14:textId="1DF20991" w:rsidR="00015679" w:rsidRPr="002A6BAB" w:rsidRDefault="00015679" w:rsidP="002A6BAB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  <w:r>
              <w:rPr>
                <w:rFonts w:eastAsia="Times New Roman" w:cs="Calibri"/>
                <w:color w:val="auto"/>
                <w:szCs w:val="20"/>
              </w:rPr>
              <w:t>-Over 100 senior and assisted-care citizens serviced daily.</w:t>
            </w:r>
          </w:p>
          <w:p w14:paraId="4A125BEA" w14:textId="77777777" w:rsidR="002A6BAB" w:rsidRPr="00453972" w:rsidRDefault="002A6BAB" w:rsidP="002A6BAB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  <w:r w:rsidRPr="002A6BAB">
              <w:rPr>
                <w:rFonts w:eastAsia="Times New Roman" w:cs="Calibri"/>
                <w:color w:val="auto"/>
                <w:szCs w:val="20"/>
              </w:rPr>
              <w:t>- Implemented cost-effective measures without compromising quality, resulting in a streamlined culinary operation.</w:t>
            </w:r>
          </w:p>
          <w:p w14:paraId="2282E388" w14:textId="77777777" w:rsidR="00362B90" w:rsidRDefault="00362B90" w:rsidP="002A6BAB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</w:p>
          <w:p w14:paraId="6FC1BBE4" w14:textId="77777777" w:rsidR="00362B90" w:rsidRDefault="00362B90" w:rsidP="002A6BAB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</w:p>
          <w:p w14:paraId="7BC1B281" w14:textId="38CED84B" w:rsidR="00362B90" w:rsidRDefault="00362B90" w:rsidP="002A6BAB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  <w:r w:rsidRPr="00243521">
              <w:rPr>
                <w:b/>
              </w:rPr>
              <w:lastRenderedPageBreak/>
              <w:t xml:space="preserve">Executive Chef | </w:t>
            </w:r>
            <w:proofErr w:type="spellStart"/>
            <w:r w:rsidRPr="00243521">
              <w:rPr>
                <w:b/>
              </w:rPr>
              <w:t>Oaxaka</w:t>
            </w:r>
            <w:proofErr w:type="spellEnd"/>
            <w:r w:rsidRPr="00243521">
              <w:rPr>
                <w:b/>
              </w:rPr>
              <w:t xml:space="preserve"> Mexican Asian Fusion | 12/2018 - 08/2019</w:t>
            </w:r>
          </w:p>
          <w:p w14:paraId="1DA99D73" w14:textId="77777777" w:rsidR="00362B90" w:rsidRPr="00243521" w:rsidRDefault="00362B90" w:rsidP="00362B90">
            <w:pPr>
              <w:pStyle w:val="Body"/>
            </w:pPr>
            <w:r w:rsidRPr="00243521">
              <w:t>- Acquired and established client relations.</w:t>
            </w:r>
          </w:p>
          <w:p w14:paraId="0F09F6FC" w14:textId="77777777" w:rsidR="00362B90" w:rsidRPr="00243521" w:rsidRDefault="00362B90" w:rsidP="00362B90">
            <w:pPr>
              <w:pStyle w:val="Body"/>
            </w:pPr>
            <w:r w:rsidRPr="00243521">
              <w:t>- Provided nutritional and dietary meal plans.</w:t>
            </w:r>
          </w:p>
          <w:p w14:paraId="0C54C97D" w14:textId="748D620B" w:rsidR="00362B90" w:rsidRPr="00243521" w:rsidRDefault="00362B90" w:rsidP="00362B90">
            <w:pPr>
              <w:pStyle w:val="Body"/>
            </w:pPr>
            <w:r w:rsidRPr="00243521">
              <w:t>- Offered</w:t>
            </w:r>
            <w:r w:rsidR="00DE1626">
              <w:t xml:space="preserve"> restaurant consulting and menu planning to</w:t>
            </w:r>
            <w:r w:rsidRPr="00243521">
              <w:t xml:space="preserve"> dining experiences for clients.</w:t>
            </w:r>
          </w:p>
          <w:p w14:paraId="2BC26CC5" w14:textId="4B899B48" w:rsidR="00362B90" w:rsidRPr="00243521" w:rsidRDefault="00362B90" w:rsidP="00362B90">
            <w:pPr>
              <w:pStyle w:val="Body"/>
            </w:pPr>
            <w:r w:rsidRPr="00243521">
              <w:t xml:space="preserve">- Created </w:t>
            </w:r>
            <w:proofErr w:type="spellStart"/>
            <w:r w:rsidR="00DE1626">
              <w:t>Oaxakan</w:t>
            </w:r>
            <w:proofErr w:type="spellEnd"/>
            <w:r w:rsidRPr="00243521">
              <w:t>-inspired dishes and recipes for</w:t>
            </w:r>
            <w:r w:rsidR="00DE1626">
              <w:t xml:space="preserve"> their</w:t>
            </w:r>
            <w:r w:rsidRPr="00243521">
              <w:t xml:space="preserve"> Social Media Channels</w:t>
            </w:r>
          </w:p>
          <w:p w14:paraId="5CD3896C" w14:textId="77777777" w:rsidR="00362B90" w:rsidRDefault="00362B90" w:rsidP="00362B90">
            <w:pPr>
              <w:pStyle w:val="Body"/>
            </w:pPr>
            <w:r w:rsidRPr="00243521">
              <w:t>- Transitioned into the private sector due to family necessity.</w:t>
            </w:r>
          </w:p>
          <w:p w14:paraId="43D8872A" w14:textId="77777777" w:rsidR="00A6673A" w:rsidRDefault="00A6673A" w:rsidP="00362B90">
            <w:pPr>
              <w:pStyle w:val="Body"/>
            </w:pPr>
          </w:p>
          <w:p w14:paraId="6B7256F6" w14:textId="47016505" w:rsidR="00A6673A" w:rsidRDefault="00A6673A" w:rsidP="00362B90">
            <w:pPr>
              <w:pStyle w:val="Body"/>
              <w:rPr>
                <w:rFonts w:asciiTheme="majorHAnsi" w:hAnsiTheme="majorHAnsi"/>
                <w:b/>
                <w:bCs/>
                <w:sz w:val="22"/>
              </w:rPr>
            </w:pPr>
            <w:r w:rsidRPr="00A6673A">
              <w:rPr>
                <w:rFonts w:asciiTheme="majorHAnsi" w:hAnsiTheme="majorHAnsi"/>
                <w:b/>
                <w:bCs/>
                <w:sz w:val="22"/>
              </w:rPr>
              <w:t>Sous Chef | Sands Harbor Resort &amp; Marina | 09/2019 - 12/2019</w:t>
            </w:r>
          </w:p>
          <w:p w14:paraId="766341D7" w14:textId="77777777" w:rsidR="00A6673A" w:rsidRPr="00A6673A" w:rsidRDefault="00A6673A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A6673A">
              <w:rPr>
                <w:rFonts w:ascii="Calibri" w:eastAsia="Times New Roman" w:hAnsi="Calibri" w:cs="Calibri"/>
                <w:color w:val="auto"/>
                <w:sz w:val="22"/>
              </w:rPr>
              <w:t>- Managed evening staff (5-7 employees).</w:t>
            </w:r>
          </w:p>
          <w:p w14:paraId="58E1BBFB" w14:textId="77777777" w:rsidR="00A6673A" w:rsidRPr="00A6673A" w:rsidRDefault="00A6673A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A6673A">
              <w:rPr>
                <w:rFonts w:ascii="Calibri" w:eastAsia="Times New Roman" w:hAnsi="Calibri" w:cs="Calibri"/>
                <w:color w:val="auto"/>
                <w:sz w:val="22"/>
              </w:rPr>
              <w:t>- Received, stocked, and ordered inventory.</w:t>
            </w:r>
          </w:p>
          <w:p w14:paraId="66F57528" w14:textId="77777777" w:rsidR="00A6673A" w:rsidRPr="00A6673A" w:rsidRDefault="00A6673A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A6673A">
              <w:rPr>
                <w:rFonts w:ascii="Calibri" w:eastAsia="Times New Roman" w:hAnsi="Calibri" w:cs="Calibri"/>
                <w:color w:val="auto"/>
                <w:sz w:val="22"/>
              </w:rPr>
              <w:t>- Assisted Executive Chef in menu creations.</w:t>
            </w:r>
          </w:p>
          <w:p w14:paraId="719C6BBA" w14:textId="77777777" w:rsidR="00A6673A" w:rsidRPr="00A6673A" w:rsidRDefault="00A6673A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A6673A">
              <w:rPr>
                <w:rFonts w:ascii="Calibri" w:eastAsia="Times New Roman" w:hAnsi="Calibri" w:cs="Calibri"/>
                <w:color w:val="auto"/>
                <w:sz w:val="22"/>
              </w:rPr>
              <w:t>- Established inventory systems utilizing leading POS systems.</w:t>
            </w:r>
          </w:p>
          <w:p w14:paraId="18DDA380" w14:textId="77777777" w:rsidR="00A6673A" w:rsidRPr="00A6673A" w:rsidRDefault="00A6673A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A6673A">
              <w:rPr>
                <w:rFonts w:ascii="Calibri" w:eastAsia="Times New Roman" w:hAnsi="Calibri" w:cs="Calibri"/>
                <w:color w:val="auto"/>
                <w:sz w:val="22"/>
              </w:rPr>
              <w:t>- Built and implemented new menu items and recipes.</w:t>
            </w:r>
          </w:p>
          <w:p w14:paraId="09D632C1" w14:textId="77777777" w:rsidR="00A6673A" w:rsidRPr="00A6673A" w:rsidRDefault="00A6673A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A6673A">
              <w:rPr>
                <w:rFonts w:ascii="Calibri" w:eastAsia="Times New Roman" w:hAnsi="Calibri" w:cs="Calibri"/>
                <w:color w:val="auto"/>
                <w:sz w:val="22"/>
              </w:rPr>
              <w:t>- Trained staff on kitchen and culinary procedures.</w:t>
            </w:r>
          </w:p>
          <w:p w14:paraId="7965D400" w14:textId="77777777" w:rsidR="00A6673A" w:rsidRPr="00A6673A" w:rsidRDefault="00A6673A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A6673A">
              <w:rPr>
                <w:rFonts w:ascii="Calibri" w:eastAsia="Times New Roman" w:hAnsi="Calibri" w:cs="Calibri"/>
                <w:color w:val="auto"/>
                <w:sz w:val="22"/>
              </w:rPr>
              <w:t>- Responsible for maintaining low food, labor, and waste costs.</w:t>
            </w:r>
          </w:p>
          <w:p w14:paraId="4C158710" w14:textId="77777777" w:rsidR="00A6673A" w:rsidRDefault="00A6673A" w:rsidP="00362B90">
            <w:pPr>
              <w:pStyle w:val="Body"/>
              <w:rPr>
                <w:rFonts w:asciiTheme="majorHAnsi" w:hAnsiTheme="majorHAnsi"/>
                <w:b/>
                <w:bCs/>
                <w:sz w:val="22"/>
              </w:rPr>
            </w:pPr>
          </w:p>
          <w:p w14:paraId="68751BC1" w14:textId="7DF642EC" w:rsidR="00A6673A" w:rsidRDefault="00A6673A" w:rsidP="00362B90">
            <w:pPr>
              <w:pStyle w:val="Body"/>
              <w:rPr>
                <w:rFonts w:asciiTheme="majorHAnsi" w:hAnsiTheme="majorHAnsi"/>
                <w:b/>
                <w:bCs/>
                <w:sz w:val="22"/>
              </w:rPr>
            </w:pPr>
            <w:r w:rsidRPr="00A6673A">
              <w:rPr>
                <w:rFonts w:asciiTheme="majorHAnsi" w:hAnsiTheme="majorHAnsi"/>
                <w:b/>
                <w:bCs/>
                <w:sz w:val="22"/>
              </w:rPr>
              <w:t>Private Chef | Self-Employed | 20</w:t>
            </w:r>
            <w:r>
              <w:rPr>
                <w:rFonts w:asciiTheme="majorHAnsi" w:hAnsiTheme="majorHAnsi"/>
                <w:b/>
                <w:bCs/>
                <w:sz w:val="22"/>
              </w:rPr>
              <w:t>19</w:t>
            </w:r>
            <w:r w:rsidRPr="00A6673A">
              <w:rPr>
                <w:rFonts w:asciiTheme="majorHAnsi" w:hAnsiTheme="majorHAnsi"/>
                <w:b/>
                <w:bCs/>
                <w:sz w:val="22"/>
              </w:rPr>
              <w:t>-Present</w:t>
            </w:r>
          </w:p>
          <w:p w14:paraId="3B69667F" w14:textId="77777777" w:rsidR="00A6673A" w:rsidRDefault="00A6673A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A6673A">
              <w:rPr>
                <w:rFonts w:ascii="Calibri" w:eastAsia="Times New Roman" w:hAnsi="Calibri" w:cs="Calibri"/>
                <w:color w:val="auto"/>
                <w:sz w:val="22"/>
              </w:rPr>
              <w:t>- Tailored menus to individual preferences, executed exquisite dishes, and maintained the utmost discretion and professionalism.</w:t>
            </w:r>
          </w:p>
          <w:p w14:paraId="16CE13A7" w14:textId="5D241E78" w:rsidR="00E307B9" w:rsidRDefault="00015679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</w:rPr>
              <w:t>-</w:t>
            </w:r>
            <w:r w:rsidR="005F145E">
              <w:rPr>
                <w:rFonts w:ascii="Calibri" w:eastAsia="Times New Roman" w:hAnsi="Calibri" w:cs="Calibri"/>
                <w:color w:val="auto"/>
                <w:sz w:val="22"/>
              </w:rPr>
              <w:t xml:space="preserve">Traveled 3-4x per month across various states in the US, to provide continued services for </w:t>
            </w:r>
            <w:r w:rsidR="00E307B9">
              <w:rPr>
                <w:rFonts w:ascii="Calibri" w:eastAsia="Times New Roman" w:hAnsi="Calibri" w:cs="Calibri"/>
                <w:color w:val="auto"/>
                <w:sz w:val="22"/>
              </w:rPr>
              <w:t>NFL</w:t>
            </w:r>
            <w:r w:rsidR="005F145E"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="00E307B9">
              <w:rPr>
                <w:rFonts w:ascii="Calibri" w:eastAsia="Times New Roman" w:hAnsi="Calibri" w:cs="Calibri"/>
                <w:color w:val="auto"/>
                <w:sz w:val="22"/>
              </w:rPr>
              <w:t>clients traveling during the se</w:t>
            </w:r>
            <w:r w:rsidR="005F145E">
              <w:rPr>
                <w:rFonts w:ascii="Calibri" w:eastAsia="Times New Roman" w:hAnsi="Calibri" w:cs="Calibri"/>
                <w:color w:val="auto"/>
                <w:sz w:val="22"/>
              </w:rPr>
              <w:t>ason</w:t>
            </w:r>
            <w:r w:rsidR="00E307B9">
              <w:rPr>
                <w:rFonts w:ascii="Calibri" w:eastAsia="Times New Roman" w:hAnsi="Calibri" w:cs="Calibri"/>
                <w:color w:val="auto"/>
                <w:sz w:val="22"/>
              </w:rPr>
              <w:t xml:space="preserve">. </w:t>
            </w:r>
            <w:proofErr w:type="gramStart"/>
            <w:r w:rsidR="00E307B9">
              <w:rPr>
                <w:rFonts w:ascii="Calibri" w:eastAsia="Times New Roman" w:hAnsi="Calibri" w:cs="Calibri"/>
                <w:color w:val="auto"/>
                <w:sz w:val="22"/>
              </w:rPr>
              <w:t>(</w:t>
            </w:r>
            <w:proofErr w:type="gramEnd"/>
          </w:p>
          <w:p w14:paraId="0BDD10EB" w14:textId="405A2401" w:rsidR="00A6673A" w:rsidRPr="00A6673A" w:rsidRDefault="00E307B9" w:rsidP="00A6673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</w:rPr>
              <w:t>Ov</w:t>
            </w:r>
            <w:r w:rsidR="005F145E">
              <w:rPr>
                <w:rFonts w:ascii="Calibri" w:eastAsia="Times New Roman" w:hAnsi="Calibri" w:cs="Calibri"/>
                <w:color w:val="auto"/>
                <w:sz w:val="22"/>
              </w:rPr>
              <w:t>er 2 years.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>)</w:t>
            </w:r>
          </w:p>
          <w:p w14:paraId="62641B50" w14:textId="346C5026" w:rsidR="00B02B56" w:rsidRDefault="00015679" w:rsidP="00362B90">
            <w:pPr>
              <w:pStyle w:val="Bod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  <w:r w:rsidR="00A6673A">
              <w:rPr>
                <w:rFonts w:ascii="Calibri" w:hAnsi="Calibri" w:cs="Calibri"/>
                <w:sz w:val="22"/>
              </w:rPr>
              <w:t>Provided personalized culinary services to high-profile as well as private clientele.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r w:rsidR="00A6673A">
              <w:rPr>
                <w:rFonts w:ascii="Calibri" w:hAnsi="Calibri" w:cs="Calibri"/>
                <w:sz w:val="22"/>
              </w:rPr>
              <w:t xml:space="preserve">which include Pitbull, The Marley Family, Future, </w:t>
            </w:r>
            <w:r w:rsidR="00E307B9">
              <w:rPr>
                <w:rFonts w:ascii="Calibri" w:hAnsi="Calibri" w:cs="Calibri"/>
                <w:sz w:val="22"/>
              </w:rPr>
              <w:t xml:space="preserve">Se Lavi Productions, </w:t>
            </w:r>
            <w:r w:rsidR="00A6673A">
              <w:rPr>
                <w:rFonts w:ascii="Calibri" w:hAnsi="Calibri" w:cs="Calibri"/>
                <w:sz w:val="22"/>
              </w:rPr>
              <w:t>Lil Baby, Major Sports Athletes from boxers to football players</w:t>
            </w:r>
            <w:r w:rsidR="00B02B56">
              <w:rPr>
                <w:rFonts w:ascii="Calibri" w:hAnsi="Calibri" w:cs="Calibri"/>
                <w:sz w:val="22"/>
              </w:rPr>
              <w:t>)</w:t>
            </w:r>
          </w:p>
          <w:p w14:paraId="4DD98A5F" w14:textId="3A4B817F" w:rsidR="00A6673A" w:rsidRPr="00A6673A" w:rsidRDefault="00B02B56" w:rsidP="00362B90">
            <w:pPr>
              <w:pStyle w:val="Body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  <w:r w:rsidR="00A6673A">
              <w:rPr>
                <w:rFonts w:ascii="Calibri" w:hAnsi="Calibri" w:cs="Calibri"/>
                <w:sz w:val="22"/>
              </w:rPr>
              <w:t xml:space="preserve">Private sector clientele including billionaire families to government officials, requiring intimate, consistent, and exceptional services in both a professional or family setting. </w:t>
            </w:r>
          </w:p>
          <w:p w14:paraId="20D71046" w14:textId="77777777" w:rsidR="00A6673A" w:rsidRPr="00243521" w:rsidRDefault="00A6673A" w:rsidP="00362B90">
            <w:pPr>
              <w:pStyle w:val="Body"/>
            </w:pPr>
          </w:p>
          <w:p w14:paraId="3A4BD57E" w14:textId="77777777" w:rsidR="00362B90" w:rsidRDefault="00362B90" w:rsidP="00362B90">
            <w:pPr>
              <w:pStyle w:val="Body"/>
            </w:pPr>
            <w:r w:rsidRPr="00243521">
              <w:t> </w:t>
            </w:r>
          </w:p>
          <w:p w14:paraId="56E553F7" w14:textId="18E0922B" w:rsidR="00362B90" w:rsidRPr="00243521" w:rsidRDefault="00CA3F71" w:rsidP="00362B90">
            <w:pPr>
              <w:pStyle w:val="Body"/>
              <w:rPr>
                <w:rFonts w:asciiTheme="majorHAnsi" w:hAnsiTheme="majorHAnsi"/>
                <w:b/>
                <w:bCs/>
                <w:sz w:val="22"/>
              </w:rPr>
            </w:pPr>
            <w:r w:rsidRPr="00CA3F71">
              <w:rPr>
                <w:rFonts w:asciiTheme="majorHAnsi" w:hAnsiTheme="majorHAnsi"/>
                <w:b/>
                <w:bCs/>
                <w:sz w:val="22"/>
              </w:rPr>
              <w:t>References</w:t>
            </w:r>
          </w:p>
          <w:p w14:paraId="3B838594" w14:textId="50DBC43C" w:rsidR="00362B90" w:rsidRPr="002A6BAB" w:rsidRDefault="0037086F" w:rsidP="002A6BAB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 xml:space="preserve">Plenty </w:t>
            </w:r>
            <w:r w:rsidR="00CA3F71">
              <w:rPr>
                <w:rFonts w:ascii="Calibri" w:hAnsi="Calibri" w:cs="Calibri"/>
                <w:sz w:val="22"/>
              </w:rPr>
              <w:t>Available upon request.</w:t>
            </w:r>
            <w:r>
              <w:rPr>
                <w:rFonts w:ascii="Calibri" w:hAnsi="Calibri" w:cs="Calibri"/>
                <w:sz w:val="22"/>
              </w:rPr>
              <w:t xml:space="preserve"> (Disclaimer: Few of my clients have requested disclosure of services by signing an NDA. However, often times some services were booked via assistants, managers, or firms.</w:t>
            </w:r>
          </w:p>
          <w:p w14:paraId="20367FAB" w14:textId="58BFCA9A" w:rsidR="00AD6114" w:rsidRPr="002A6BAB" w:rsidRDefault="00AD6114" w:rsidP="00043CB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65CC73BF" w14:textId="77777777" w:rsidR="00CA71AA" w:rsidRPr="00587B38" w:rsidRDefault="00CA71AA" w:rsidP="00043CB2">
            <w:pPr>
              <w:pStyle w:val="Heading2"/>
            </w:pPr>
          </w:p>
        </w:tc>
        <w:tc>
          <w:tcPr>
            <w:tcW w:w="4230" w:type="dxa"/>
          </w:tcPr>
          <w:p w14:paraId="6F81622A" w14:textId="2A36410A" w:rsidR="00CA71AA" w:rsidRPr="002A3737" w:rsidRDefault="00362B90" w:rsidP="00043CB2">
            <w:pPr>
              <w:pStyle w:val="Heading2"/>
              <w:rPr>
                <w:rStyle w:val="Emphasis"/>
                <w:iCs w:val="0"/>
                <w:color w:val="404040" w:themeColor="text1" w:themeTint="BF"/>
              </w:rPr>
            </w:pPr>
            <w:r>
              <w:rPr>
                <w:iCs/>
                <w:color w:val="595959" w:themeColor="text1" w:themeTint="A6"/>
              </w:rPr>
              <w:t xml:space="preserve">BA/UM </w:t>
            </w:r>
            <w:proofErr w:type="gramStart"/>
            <w:r>
              <w:rPr>
                <w:iCs/>
                <w:color w:val="595959" w:themeColor="text1" w:themeTint="A6"/>
              </w:rPr>
              <w:t>Oxford,MS</w:t>
            </w:r>
            <w:proofErr w:type="gramEnd"/>
            <w:r w:rsidR="00CA71AA">
              <w:t xml:space="preserve"> </w:t>
            </w:r>
          </w:p>
          <w:p w14:paraId="519FE828" w14:textId="73DE1771" w:rsidR="00CA71AA" w:rsidRPr="002A3737" w:rsidRDefault="00362B90" w:rsidP="00043CB2">
            <w:pPr>
              <w:pStyle w:val="Heading2"/>
              <w:rPr>
                <w:color w:val="404040" w:themeColor="text1" w:themeTint="BF"/>
              </w:rPr>
            </w:pPr>
            <w:r>
              <w:t>April ’14 (have not completed)</w:t>
            </w:r>
          </w:p>
          <w:p w14:paraId="7E9A2CF4" w14:textId="5E9576E5" w:rsidR="00CA71AA" w:rsidRDefault="00CA71AA" w:rsidP="00043CB2">
            <w:r>
              <w:t xml:space="preserve"> </w:t>
            </w:r>
            <w:r w:rsidR="00E307B9">
              <w:t>-Major: International Business Management/Corp-Business Admin.</w:t>
            </w:r>
          </w:p>
          <w:p w14:paraId="7F38F697" w14:textId="5C17E65C" w:rsidR="00E307B9" w:rsidRDefault="00E307B9" w:rsidP="00043CB2">
            <w:r>
              <w:t>-Minor: Military Science-Aviation/German</w:t>
            </w:r>
          </w:p>
          <w:p w14:paraId="66D4983E" w14:textId="7200390C" w:rsidR="00CA71AA" w:rsidRDefault="00E307B9" w:rsidP="00043CB2">
            <w:pPr>
              <w:pStyle w:val="Heading2"/>
              <w:rPr>
                <w:rStyle w:val="Emphasis"/>
                <w:iCs w:val="0"/>
                <w:color w:val="404040" w:themeColor="text1" w:themeTint="BF"/>
              </w:rPr>
            </w:pPr>
            <w:r>
              <w:rPr>
                <w:rStyle w:val="Emphasis"/>
                <w:iCs w:val="0"/>
                <w:color w:val="404040" w:themeColor="text1" w:themeTint="BF"/>
              </w:rPr>
              <w:t>(26hrs remaining)</w:t>
            </w:r>
          </w:p>
          <w:p w14:paraId="512C8FC0" w14:textId="77777777" w:rsidR="00E307B9" w:rsidRPr="002A3737" w:rsidRDefault="00E307B9" w:rsidP="00043CB2">
            <w:pPr>
              <w:pStyle w:val="Heading2"/>
              <w:rPr>
                <w:rStyle w:val="Emphasis"/>
                <w:iCs w:val="0"/>
                <w:color w:val="404040" w:themeColor="text1" w:themeTint="BF"/>
              </w:rPr>
            </w:pPr>
          </w:p>
          <w:p w14:paraId="04E17757" w14:textId="6C417B66" w:rsidR="00CA71AA" w:rsidRPr="002A3737" w:rsidRDefault="00CA71AA" w:rsidP="00043CB2">
            <w:pPr>
              <w:pStyle w:val="Heading2"/>
              <w:rPr>
                <w:color w:val="404040" w:themeColor="text1" w:themeTint="BF"/>
              </w:rPr>
            </w:pPr>
            <w:r>
              <w:t xml:space="preserve"> </w:t>
            </w:r>
            <w:r w:rsidR="00AD6114" w:rsidRPr="00AD6114">
              <w:t>United States Army | 2005-2013</w:t>
            </w:r>
          </w:p>
          <w:p w14:paraId="2FD439FB" w14:textId="77777777" w:rsidR="00AD6114" w:rsidRPr="00AD6114" w:rsidRDefault="00CA71AA" w:rsidP="00AD6114">
            <w:r>
              <w:t xml:space="preserve"> </w:t>
            </w:r>
            <w:r w:rsidR="00AD6114" w:rsidRPr="00AD6114">
              <w:t>- Military Occupational Specialty (MOS) 92G- Food Services:</w:t>
            </w:r>
          </w:p>
          <w:p w14:paraId="7BC12C8B" w14:textId="77777777" w:rsidR="00AD6114" w:rsidRPr="00AD6114" w:rsidRDefault="00AD6114" w:rsidP="00AD6114">
            <w:r w:rsidRPr="00AD6114">
              <w:t xml:space="preserve">  - Completed multiple Advanced Culinary Programs, demonstrating proficiency in a variety of cuisines.</w:t>
            </w:r>
          </w:p>
          <w:p w14:paraId="3CD6D2F2" w14:textId="77777777" w:rsidR="00AD6114" w:rsidRPr="00AD6114" w:rsidRDefault="00AD6114" w:rsidP="00AD6114">
            <w:r w:rsidRPr="00AD6114">
              <w:t xml:space="preserve">  - Provided private dining for high-ranking military officials, showcasing culinary skills in demanding environments.</w:t>
            </w:r>
          </w:p>
          <w:p w14:paraId="186770E6" w14:textId="6181370C" w:rsidR="00AD6114" w:rsidRPr="00AD6114" w:rsidRDefault="00AD6114" w:rsidP="00AD6114">
            <w:r w:rsidRPr="00AD6114">
              <w:t>- Secondary MOS 21B- Demolition Specialist</w:t>
            </w:r>
            <w:r w:rsidR="00E307B9">
              <w:t>:</w:t>
            </w:r>
          </w:p>
          <w:p w14:paraId="5362D902" w14:textId="77777777" w:rsidR="00AD6114" w:rsidRDefault="00AD6114" w:rsidP="00AD6114">
            <w:r w:rsidRPr="00AD6114">
              <w:t xml:space="preserve">  - Executed responsibilities with precision and discipline, contributing to the overall mission success.</w:t>
            </w:r>
          </w:p>
          <w:p w14:paraId="18F494E2" w14:textId="619BAF38" w:rsidR="00E307B9" w:rsidRPr="00AD6114" w:rsidRDefault="00E307B9" w:rsidP="00AD6114">
            <w:r>
              <w:t>-Provided security and military entry services via 168th Eng. Brigade</w:t>
            </w:r>
          </w:p>
          <w:p w14:paraId="755B1E55" w14:textId="77777777" w:rsidR="00CA71AA" w:rsidRDefault="00CA71AA" w:rsidP="00043CB2"/>
          <w:p w14:paraId="50E206CC" w14:textId="77777777" w:rsidR="00A6673A" w:rsidRDefault="00A6673A" w:rsidP="00453972">
            <w:pPr>
              <w:pStyle w:val="Heading1"/>
            </w:pPr>
            <w:r w:rsidRPr="00A6673A">
              <w:t>Television Appearances</w:t>
            </w:r>
          </w:p>
          <w:p w14:paraId="72A1D6D6" w14:textId="77777777" w:rsidR="00453972" w:rsidRPr="00453972" w:rsidRDefault="00453972" w:rsidP="00453972">
            <w:pPr>
              <w:pStyle w:val="Heading1"/>
            </w:pPr>
          </w:p>
          <w:p w14:paraId="02B9F768" w14:textId="77777777" w:rsidR="00A6673A" w:rsidRDefault="00453972" w:rsidP="00043CB2">
            <w:pPr>
              <w:rPr>
                <w:b/>
                <w:bCs/>
                <w:sz w:val="22"/>
              </w:rPr>
            </w:pPr>
            <w:r w:rsidRPr="00453972">
              <w:rPr>
                <w:b/>
                <w:bCs/>
                <w:sz w:val="22"/>
              </w:rPr>
              <w:t>MasterChef | Fox | 2012</w:t>
            </w:r>
          </w:p>
          <w:p w14:paraId="1F1E0F20" w14:textId="77777777" w:rsidR="00453972" w:rsidRDefault="00453972" w:rsidP="00043CB2">
            <w:pPr>
              <w:rPr>
                <w:rFonts w:cs="Calibri"/>
                <w:szCs w:val="20"/>
              </w:rPr>
            </w:pPr>
            <w:r w:rsidRPr="00453972">
              <w:rPr>
                <w:rFonts w:cs="Calibri"/>
                <w:szCs w:val="20"/>
              </w:rPr>
              <w:t>- Top-25 finalist, showcasing culinary talent and creativity under the mentorship of Gordon Ramsay.</w:t>
            </w:r>
          </w:p>
          <w:p w14:paraId="693C5A67" w14:textId="572C9EC2" w:rsidR="00E307B9" w:rsidRPr="00453972" w:rsidRDefault="00E307B9" w:rsidP="00043CB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-Competed against over 500 at-home and professional chefs in the </w:t>
            </w:r>
            <w:proofErr w:type="gramStart"/>
            <w:r>
              <w:rPr>
                <w:rFonts w:cs="Calibri"/>
                <w:szCs w:val="20"/>
              </w:rPr>
              <w:t>US.(</w:t>
            </w:r>
            <w:proofErr w:type="gramEnd"/>
            <w:r>
              <w:rPr>
                <w:rFonts w:cs="Calibri"/>
                <w:szCs w:val="20"/>
              </w:rPr>
              <w:t>2 months)</w:t>
            </w:r>
          </w:p>
          <w:p w14:paraId="5F0306CA" w14:textId="77777777" w:rsidR="00453972" w:rsidRDefault="00453972" w:rsidP="00043CB2">
            <w:pPr>
              <w:rPr>
                <w:rFonts w:ascii="Calibri" w:hAnsi="Calibri" w:cs="Calibri"/>
                <w:b/>
                <w:sz w:val="22"/>
              </w:rPr>
            </w:pPr>
          </w:p>
          <w:p w14:paraId="7337C90D" w14:textId="77777777" w:rsidR="00453972" w:rsidRDefault="00453972" w:rsidP="00043CB2">
            <w:pPr>
              <w:rPr>
                <w:b/>
                <w:bCs/>
                <w:sz w:val="22"/>
              </w:rPr>
            </w:pPr>
            <w:r w:rsidRPr="00453972">
              <w:rPr>
                <w:b/>
                <w:bCs/>
                <w:sz w:val="22"/>
              </w:rPr>
              <w:t>Utopia | 2013</w:t>
            </w:r>
          </w:p>
          <w:p w14:paraId="46696C20" w14:textId="17637208" w:rsidR="00453972" w:rsidRDefault="00453972" w:rsidP="00043CB2">
            <w:pPr>
              <w:rPr>
                <w:rFonts w:cs="Calibri"/>
                <w:szCs w:val="20"/>
              </w:rPr>
            </w:pPr>
            <w:r w:rsidRPr="00453972">
              <w:rPr>
                <w:rFonts w:cs="Calibri"/>
                <w:szCs w:val="20"/>
              </w:rPr>
              <w:t xml:space="preserve">- Starred in the reality show, providing culinary expertise and support to </w:t>
            </w:r>
            <w:proofErr w:type="gramStart"/>
            <w:r w:rsidRPr="00453972">
              <w:rPr>
                <w:rFonts w:cs="Calibri"/>
                <w:szCs w:val="20"/>
              </w:rPr>
              <w:t>housemates.</w:t>
            </w:r>
            <w:r w:rsidR="00E307B9">
              <w:rPr>
                <w:rFonts w:cs="Calibri"/>
                <w:szCs w:val="20"/>
              </w:rPr>
              <w:t>(</w:t>
            </w:r>
            <w:proofErr w:type="gramEnd"/>
            <w:r w:rsidR="00E307B9">
              <w:rPr>
                <w:rFonts w:cs="Calibri"/>
                <w:szCs w:val="20"/>
              </w:rPr>
              <w:t>6 months)</w:t>
            </w:r>
          </w:p>
          <w:p w14:paraId="54FAD7BD" w14:textId="26F5A5B4" w:rsidR="00E307B9" w:rsidRDefault="00E307B9" w:rsidP="00043CB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-Produced by Fox Network, Survivor, and Big Brother</w:t>
            </w:r>
          </w:p>
          <w:p w14:paraId="3E373E8B" w14:textId="77777777" w:rsidR="00453972" w:rsidRDefault="00453972" w:rsidP="00043CB2">
            <w:pPr>
              <w:rPr>
                <w:rFonts w:cs="Calibri"/>
                <w:b/>
                <w:szCs w:val="20"/>
              </w:rPr>
            </w:pPr>
          </w:p>
          <w:p w14:paraId="0F120402" w14:textId="77777777" w:rsidR="00453972" w:rsidRDefault="00453972" w:rsidP="00453972">
            <w:pPr>
              <w:pStyle w:val="Heading1"/>
            </w:pPr>
            <w:r>
              <w:t>Cert. &amp; Honors</w:t>
            </w:r>
          </w:p>
          <w:p w14:paraId="7CF1E906" w14:textId="77777777" w:rsidR="00453972" w:rsidRDefault="00453972" w:rsidP="00043CB2">
            <w:pPr>
              <w:rPr>
                <w:rFonts w:cs="Calibri"/>
                <w:b/>
                <w:szCs w:val="20"/>
              </w:rPr>
            </w:pPr>
          </w:p>
          <w:p w14:paraId="2F3A8600" w14:textId="77777777" w:rsidR="00453972" w:rsidRPr="00453972" w:rsidRDefault="00453972" w:rsidP="00453972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  <w:r w:rsidRPr="00453972">
              <w:rPr>
                <w:rFonts w:eastAsia="Times New Roman" w:cs="Calibri"/>
                <w:color w:val="auto"/>
                <w:szCs w:val="20"/>
              </w:rPr>
              <w:t xml:space="preserve">- 08/2015: </w:t>
            </w:r>
            <w:proofErr w:type="spellStart"/>
            <w:r w:rsidRPr="00453972">
              <w:rPr>
                <w:rFonts w:eastAsia="Times New Roman" w:cs="Calibri"/>
                <w:color w:val="auto"/>
                <w:szCs w:val="20"/>
              </w:rPr>
              <w:t>ServeSafe</w:t>
            </w:r>
            <w:proofErr w:type="spellEnd"/>
            <w:r w:rsidRPr="00453972">
              <w:rPr>
                <w:rFonts w:eastAsia="Times New Roman" w:cs="Calibri"/>
                <w:color w:val="auto"/>
                <w:szCs w:val="20"/>
              </w:rPr>
              <w:t xml:space="preserve"> Food Protection Manager Certification, National Restaurant Association</w:t>
            </w:r>
          </w:p>
          <w:p w14:paraId="7333813E" w14:textId="77777777" w:rsidR="00453972" w:rsidRPr="00453972" w:rsidRDefault="00453972" w:rsidP="00453972">
            <w:pPr>
              <w:spacing w:line="240" w:lineRule="auto"/>
              <w:rPr>
                <w:rFonts w:eastAsia="Times New Roman" w:cs="Calibri"/>
                <w:color w:val="auto"/>
                <w:szCs w:val="20"/>
              </w:rPr>
            </w:pPr>
            <w:r w:rsidRPr="00453972">
              <w:rPr>
                <w:rFonts w:eastAsia="Times New Roman" w:cs="Calibri"/>
                <w:color w:val="auto"/>
                <w:szCs w:val="20"/>
              </w:rPr>
              <w:lastRenderedPageBreak/>
              <w:t>- 09/2015: Youngest Chef &amp; Restaurant Owner In MS, MSDOR</w:t>
            </w:r>
          </w:p>
          <w:p w14:paraId="58ABFEE6" w14:textId="1346F33F" w:rsidR="00453972" w:rsidRPr="00453972" w:rsidRDefault="00453972" w:rsidP="00043CB2">
            <w:pPr>
              <w:rPr>
                <w:b/>
                <w:bCs/>
                <w:szCs w:val="20"/>
              </w:rPr>
            </w:pPr>
          </w:p>
        </w:tc>
      </w:tr>
    </w:tbl>
    <w:p w14:paraId="25A1D37F" w14:textId="37A3F06C" w:rsidR="00243521" w:rsidRPr="00243521" w:rsidRDefault="00243521" w:rsidP="00243521">
      <w:pPr>
        <w:pStyle w:val="Body"/>
      </w:pPr>
    </w:p>
    <w:p w14:paraId="0B9EA422" w14:textId="77777777" w:rsidR="00AD6114" w:rsidRDefault="00AD6114" w:rsidP="00587B38">
      <w:pPr>
        <w:pStyle w:val="Body"/>
      </w:pPr>
    </w:p>
    <w:p w14:paraId="2FD554C6" w14:textId="77777777" w:rsidR="00AD6114" w:rsidRDefault="00AD6114" w:rsidP="00587B38">
      <w:pPr>
        <w:pStyle w:val="Body"/>
      </w:pPr>
    </w:p>
    <w:p w14:paraId="0253A273" w14:textId="77777777" w:rsidR="00AD6114" w:rsidRDefault="00AD6114" w:rsidP="00587B38">
      <w:pPr>
        <w:pStyle w:val="Body"/>
      </w:pPr>
    </w:p>
    <w:p w14:paraId="57894AB7" w14:textId="77777777" w:rsidR="00AD6114" w:rsidRDefault="00AD6114" w:rsidP="00587B38">
      <w:pPr>
        <w:pStyle w:val="Body"/>
      </w:pPr>
    </w:p>
    <w:p w14:paraId="4337992C" w14:textId="77777777" w:rsidR="00AD6114" w:rsidRDefault="00AD6114" w:rsidP="00587B38">
      <w:pPr>
        <w:pStyle w:val="Body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CA71AA" w14:paraId="6E5FD4EE" w14:textId="77777777" w:rsidTr="00043CB2">
        <w:trPr>
          <w:trHeight w:val="234"/>
        </w:trPr>
        <w:tc>
          <w:tcPr>
            <w:tcW w:w="10080" w:type="dxa"/>
            <w:gridSpan w:val="3"/>
          </w:tcPr>
          <w:p w14:paraId="15D6D96D" w14:textId="77777777" w:rsidR="00CA71AA" w:rsidRDefault="00000000" w:rsidP="00043CB2">
            <w:pPr>
              <w:pStyle w:val="Heading1"/>
            </w:pPr>
            <w:sdt>
              <w:sdtPr>
                <w:id w:val="-566262488"/>
                <w:placeholder>
                  <w:docPart w:val="C9E2620FACC24EF79C8014BE7BF02DCA"/>
                </w:placeholder>
                <w:temporary/>
                <w:showingPlcHdr/>
                <w15:appearance w15:val="hidden"/>
              </w:sdtPr>
              <w:sdtContent>
                <w:r w:rsidR="00CA71AA">
                  <w:t>Skills</w:t>
                </w:r>
              </w:sdtContent>
            </w:sdt>
          </w:p>
        </w:tc>
      </w:tr>
      <w:tr w:rsidR="00CA71AA" w14:paraId="47AC7A21" w14:textId="77777777" w:rsidTr="00CA71AA">
        <w:trPr>
          <w:trHeight w:val="98"/>
        </w:trPr>
        <w:tc>
          <w:tcPr>
            <w:tcW w:w="10080" w:type="dxa"/>
            <w:gridSpan w:val="3"/>
          </w:tcPr>
          <w:p w14:paraId="6D78A059" w14:textId="77777777" w:rsidR="00CA71AA" w:rsidRDefault="00CA71AA" w:rsidP="00CA71AA"/>
        </w:tc>
      </w:tr>
      <w:tr w:rsidR="00CA71AA" w14:paraId="372F5A1C" w14:textId="77777777" w:rsidTr="00043CB2">
        <w:tc>
          <w:tcPr>
            <w:tcW w:w="3360" w:type="dxa"/>
          </w:tcPr>
          <w:p w14:paraId="3ED6314F" w14:textId="77777777" w:rsidR="00CA71AA" w:rsidRDefault="00000000" w:rsidP="00043CB2">
            <w:pPr>
              <w:pStyle w:val="ListBullet"/>
            </w:pPr>
            <w:sdt>
              <w:sdtPr>
                <w:id w:val="-393359320"/>
                <w:placeholder>
                  <w:docPart w:val="DFA40A47DB704FBBB23A26CD2B7F970C"/>
                </w:placeholder>
                <w:temporary/>
                <w:showingPlcHdr/>
                <w15:appearance w15:val="hidden"/>
              </w:sdtPr>
              <w:sdtContent>
                <w:r w:rsidR="00CA71AA">
                  <w:t>Problem solving</w:t>
                </w:r>
              </w:sdtContent>
            </w:sdt>
          </w:p>
          <w:p w14:paraId="0CCC93D5" w14:textId="77777777" w:rsidR="00CA71AA" w:rsidRDefault="00000000" w:rsidP="00043CB2">
            <w:pPr>
              <w:pStyle w:val="ListBullet"/>
            </w:pPr>
            <w:sdt>
              <w:sdtPr>
                <w:id w:val="-740945634"/>
                <w:placeholder>
                  <w:docPart w:val="E8CEB91CA108404B8B0EA924D49014B7"/>
                </w:placeholder>
                <w:temporary/>
                <w:showingPlcHdr/>
                <w15:appearance w15:val="hidden"/>
              </w:sdtPr>
              <w:sdtContent>
                <w:r w:rsidR="00CA71AA">
                  <w:t>Flexibility</w:t>
                </w:r>
              </w:sdtContent>
            </w:sdt>
          </w:p>
          <w:p w14:paraId="5245C2D4" w14:textId="310E9EF8" w:rsidR="0037086F" w:rsidRDefault="0037086F" w:rsidP="00043CB2">
            <w:pPr>
              <w:pStyle w:val="ListBullet"/>
            </w:pPr>
            <w:r>
              <w:t xml:space="preserve">Studious </w:t>
            </w:r>
          </w:p>
          <w:p w14:paraId="3A2E7E10" w14:textId="303F7348" w:rsidR="0037086F" w:rsidRDefault="0037086F" w:rsidP="00043CB2">
            <w:pPr>
              <w:pStyle w:val="ListBullet"/>
            </w:pPr>
            <w:r>
              <w:t xml:space="preserve">Fine Dining Etiquette </w:t>
            </w:r>
          </w:p>
        </w:tc>
        <w:tc>
          <w:tcPr>
            <w:tcW w:w="3360" w:type="dxa"/>
          </w:tcPr>
          <w:p w14:paraId="24A707E7" w14:textId="77777777" w:rsidR="00CA71AA" w:rsidRDefault="00000000" w:rsidP="00043CB2">
            <w:pPr>
              <w:pStyle w:val="ListBullet"/>
            </w:pPr>
            <w:sdt>
              <w:sdtPr>
                <w:id w:val="-1575120311"/>
                <w:placeholder>
                  <w:docPart w:val="34D7180BBB2A442BB75B3232C1A3F10D"/>
                </w:placeholder>
                <w:temporary/>
                <w:showingPlcHdr/>
                <w15:appearance w15:val="hidden"/>
              </w:sdtPr>
              <w:sdtContent>
                <w:r w:rsidR="00CA71AA">
                  <w:t>Communication</w:t>
                </w:r>
              </w:sdtContent>
            </w:sdt>
          </w:p>
          <w:p w14:paraId="7B3ACFBD" w14:textId="77777777" w:rsidR="00CA71AA" w:rsidRDefault="00000000" w:rsidP="00043CB2">
            <w:pPr>
              <w:pStyle w:val="ListBullet"/>
            </w:pPr>
            <w:sdt>
              <w:sdtPr>
                <w:id w:val="1370265407"/>
                <w:placeholder>
                  <w:docPart w:val="B33514A29AC143DC87D99B7CAE9F956A"/>
                </w:placeholder>
                <w:temporary/>
                <w:showingPlcHdr/>
                <w15:appearance w15:val="hidden"/>
              </w:sdtPr>
              <w:sdtContent>
                <w:r w:rsidR="00CA71AA">
                  <w:t>Organization</w:t>
                </w:r>
              </w:sdtContent>
            </w:sdt>
          </w:p>
          <w:p w14:paraId="36E6E576" w14:textId="27BF65E4" w:rsidR="0037086F" w:rsidRDefault="0037086F" w:rsidP="00043CB2">
            <w:pPr>
              <w:pStyle w:val="ListBullet"/>
            </w:pPr>
            <w:r>
              <w:t xml:space="preserve">Inquisitive &amp; </w:t>
            </w:r>
            <w:proofErr w:type="gramStart"/>
            <w:r>
              <w:t>Implemented</w:t>
            </w:r>
            <w:proofErr w:type="gramEnd"/>
            <w:r>
              <w:t xml:space="preserve"> </w:t>
            </w:r>
          </w:p>
        </w:tc>
        <w:tc>
          <w:tcPr>
            <w:tcW w:w="3360" w:type="dxa"/>
          </w:tcPr>
          <w:p w14:paraId="52FDB0B7" w14:textId="77777777" w:rsidR="00CA71AA" w:rsidRDefault="00000000" w:rsidP="00043CB2">
            <w:pPr>
              <w:pStyle w:val="ListBullet"/>
            </w:pPr>
            <w:sdt>
              <w:sdtPr>
                <w:id w:val="1658807307"/>
                <w:placeholder>
                  <w:docPart w:val="07CD63F0F87043ABB8FC0861B5DA1B8A"/>
                </w:placeholder>
                <w:temporary/>
                <w:showingPlcHdr/>
                <w15:appearance w15:val="hidden"/>
              </w:sdtPr>
              <w:sdtContent>
                <w:r w:rsidR="00CA71AA">
                  <w:t>Critical thinking</w:t>
                </w:r>
              </w:sdtContent>
            </w:sdt>
          </w:p>
          <w:p w14:paraId="68C33161" w14:textId="77777777" w:rsidR="00CA71AA" w:rsidRDefault="00000000" w:rsidP="00043CB2">
            <w:pPr>
              <w:pStyle w:val="ListBullet"/>
            </w:pPr>
            <w:sdt>
              <w:sdtPr>
                <w:id w:val="1946415926"/>
                <w:placeholder>
                  <w:docPart w:val="CF993792CCA64591BC04FD5DE48CB8B8"/>
                </w:placeholder>
                <w:temporary/>
                <w:showingPlcHdr/>
                <w15:appearance w15:val="hidden"/>
              </w:sdtPr>
              <w:sdtContent>
                <w:r w:rsidR="00CA71AA">
                  <w:t>Collaboration</w:t>
                </w:r>
              </w:sdtContent>
            </w:sdt>
          </w:p>
          <w:p w14:paraId="697135F1" w14:textId="0BCE8C01" w:rsidR="0037086F" w:rsidRDefault="0037086F" w:rsidP="00043CB2">
            <w:pPr>
              <w:pStyle w:val="ListBullet"/>
            </w:pPr>
            <w:r>
              <w:t>Accountability</w:t>
            </w:r>
          </w:p>
        </w:tc>
      </w:tr>
    </w:tbl>
    <w:p w14:paraId="2EA0ABCE" w14:textId="77777777" w:rsidR="00CA71AA" w:rsidRDefault="00CA71AA" w:rsidP="00587B38">
      <w:pPr>
        <w:pStyle w:val="Body"/>
      </w:pPr>
    </w:p>
    <w:p w14:paraId="44D2FD71" w14:textId="55221129" w:rsidR="005F145E" w:rsidRDefault="005F145E" w:rsidP="00587B38">
      <w:pPr>
        <w:pStyle w:val="Body"/>
      </w:pPr>
      <w:r w:rsidRPr="005F145E">
        <w:t>• Experience with interviewing, hiring, training,</w:t>
      </w:r>
      <w:r>
        <w:t xml:space="preserve"> and</w:t>
      </w:r>
      <w:r w:rsidRPr="005F145E">
        <w:t xml:space="preserve"> managing kitchen staff</w:t>
      </w:r>
      <w:r>
        <w:t>s up to 300</w:t>
      </w:r>
      <w:r w:rsidRPr="005F145E">
        <w:br/>
        <w:t>• Ability to maintain food/recipe databases</w:t>
      </w:r>
      <w:r>
        <w:t>. Accustomed to c</w:t>
      </w:r>
      <w:r w:rsidRPr="005F145E">
        <w:t>reating seasonal menu</w:t>
      </w:r>
      <w:r>
        <w:t>s based on geographic location, local produce, and cost/profit analysis.</w:t>
      </w:r>
      <w:r w:rsidRPr="005F145E">
        <w:br/>
        <w:t>• Ability to perform daily Ordering &amp; Inventory</w:t>
      </w:r>
      <w:r>
        <w:t xml:space="preserve"> via most major POS/Order directory systems. </w:t>
      </w:r>
    </w:p>
    <w:p w14:paraId="64EBCA30" w14:textId="77777777" w:rsidR="00CA71AA" w:rsidRDefault="00CA71AA" w:rsidP="00587B38">
      <w:pPr>
        <w:pStyle w:val="Body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0"/>
      </w:tblGrid>
      <w:tr w:rsidR="00CA71AA" w14:paraId="72CC2862" w14:textId="77777777" w:rsidTr="00043CB2">
        <w:trPr>
          <w:trHeight w:val="162"/>
        </w:trPr>
        <w:tc>
          <w:tcPr>
            <w:tcW w:w="10080" w:type="dxa"/>
          </w:tcPr>
          <w:p w14:paraId="44B870CC" w14:textId="1024E79F" w:rsidR="00CA71AA" w:rsidRDefault="00000000" w:rsidP="00043CB2">
            <w:pPr>
              <w:pStyle w:val="Heading1"/>
            </w:pPr>
            <w:sdt>
              <w:sdtPr>
                <w:id w:val="1973934601"/>
                <w:placeholder>
                  <w:docPart w:val="829C8D8726C14B3C9DF00CB4D0F95B63"/>
                </w:placeholder>
                <w:temporary/>
                <w:showingPlcHdr/>
                <w15:appearance w15:val="hidden"/>
              </w:sdtPr>
              <w:sdtContent>
                <w:r w:rsidR="00CA71AA" w:rsidRPr="00C83CA0">
                  <w:t>Activities</w:t>
                </w:r>
              </w:sdtContent>
            </w:sdt>
          </w:p>
        </w:tc>
      </w:tr>
      <w:tr w:rsidR="00CA71AA" w14:paraId="43AE8F84" w14:textId="77777777" w:rsidTr="00CA71AA">
        <w:trPr>
          <w:trHeight w:val="98"/>
        </w:trPr>
        <w:tc>
          <w:tcPr>
            <w:tcW w:w="10080" w:type="dxa"/>
          </w:tcPr>
          <w:p w14:paraId="1D36357C" w14:textId="77777777" w:rsidR="00CA71AA" w:rsidRPr="00C83CA0" w:rsidRDefault="00CA71AA" w:rsidP="00CA71AA"/>
        </w:tc>
      </w:tr>
      <w:tr w:rsidR="00CA71AA" w14:paraId="04618C57" w14:textId="77777777" w:rsidTr="00043CB2">
        <w:tc>
          <w:tcPr>
            <w:tcW w:w="10080" w:type="dxa"/>
          </w:tcPr>
          <w:p w14:paraId="55C5A17B" w14:textId="1A040126" w:rsidR="00631E5F" w:rsidRDefault="00631E5F" w:rsidP="00631E5F">
            <w:pPr>
              <w:pStyle w:val="Body"/>
            </w:pPr>
            <w:r w:rsidRPr="00631E5F">
              <w:t>As a 2nd generation Chef, I have spent my entire life within the food industry. During my time in the Army, I cooked for soldiers in the field, commons, and privately for senior ranking officers and their families. I've studied various styles of cuisine from many regions in the world. I have the willingness to learn, yet the ability to teach when necessary.</w:t>
            </w:r>
            <w:r w:rsidR="0037086F">
              <w:t xml:space="preserve"> </w:t>
            </w:r>
          </w:p>
          <w:p w14:paraId="4EB41E29" w14:textId="77777777" w:rsidR="0037086F" w:rsidRDefault="0037086F" w:rsidP="00631E5F">
            <w:pPr>
              <w:pStyle w:val="Body"/>
            </w:pPr>
          </w:p>
          <w:p w14:paraId="6C3A9C1C" w14:textId="22E71BD8" w:rsidR="0037086F" w:rsidRPr="00631E5F" w:rsidRDefault="0037086F" w:rsidP="00631E5F">
            <w:pPr>
              <w:pStyle w:val="Body"/>
            </w:pPr>
            <w:r>
              <w:t>Within the realms of culinary arts, I often find myself “creating”. I enjoy molecular gastronomy, and have become primarily plant-based. This blend of preferences often has me either reading, in the kitchen testing, or researching new things. Having professional experience within the Academic and Commercial sectors of culinary, I often seek out was to implement my newest ideas into those areas. This all leads to my ultimate goal in life, which is to open my own (non-</w:t>
            </w:r>
            <w:proofErr w:type="gramStart"/>
            <w:r>
              <w:t>profit)Community</w:t>
            </w:r>
            <w:proofErr w:type="gramEnd"/>
            <w:r>
              <w:t xml:space="preserve"> Culinary Institute.</w:t>
            </w:r>
          </w:p>
          <w:p w14:paraId="1AC4A102" w14:textId="4DCEF3CB" w:rsidR="00CA71AA" w:rsidRDefault="00CA71AA" w:rsidP="00043CB2">
            <w:pPr>
              <w:pStyle w:val="Body"/>
            </w:pPr>
          </w:p>
        </w:tc>
      </w:tr>
    </w:tbl>
    <w:p w14:paraId="2D51AB71" w14:textId="77777777" w:rsidR="00CA71AA" w:rsidRPr="00BC7376" w:rsidRDefault="00CA71AA" w:rsidP="00587B38">
      <w:pPr>
        <w:pStyle w:val="Body"/>
      </w:pPr>
    </w:p>
    <w:p w14:paraId="4B5F4A58" w14:textId="77777777" w:rsidR="00362B90" w:rsidRPr="00BC7376" w:rsidRDefault="00362B90">
      <w:pPr>
        <w:pStyle w:val="Body"/>
      </w:pPr>
    </w:p>
    <w:sectPr w:rsidR="00362B90" w:rsidRPr="00BC7376" w:rsidSect="00D05512">
      <w:footerReference w:type="default" r:id="rId12"/>
      <w:type w:val="continuous"/>
      <w:pgSz w:w="12240" w:h="15840" w:code="1"/>
      <w:pgMar w:top="1080" w:right="1080" w:bottom="576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B429" w14:textId="77777777" w:rsidR="00780D4F" w:rsidRDefault="00780D4F" w:rsidP="00725803">
      <w:r>
        <w:separator/>
      </w:r>
    </w:p>
  </w:endnote>
  <w:endnote w:type="continuationSeparator" w:id="0">
    <w:p w14:paraId="2A46F42A" w14:textId="77777777" w:rsidR="00780D4F" w:rsidRDefault="00780D4F" w:rsidP="00725803">
      <w:r>
        <w:continuationSeparator/>
      </w:r>
    </w:p>
  </w:endnote>
  <w:endnote w:type="continuationNotice" w:id="1">
    <w:p w14:paraId="64F2BD11" w14:textId="77777777" w:rsidR="00780D4F" w:rsidRDefault="00780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30860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A094" w14:textId="77777777" w:rsidR="00780D4F" w:rsidRDefault="00780D4F" w:rsidP="00725803">
      <w:r>
        <w:separator/>
      </w:r>
    </w:p>
  </w:footnote>
  <w:footnote w:type="continuationSeparator" w:id="0">
    <w:p w14:paraId="16D47D65" w14:textId="77777777" w:rsidR="00780D4F" w:rsidRDefault="00780D4F" w:rsidP="00725803">
      <w:r>
        <w:continuationSeparator/>
      </w:r>
    </w:p>
  </w:footnote>
  <w:footnote w:type="continuationNotice" w:id="1">
    <w:p w14:paraId="25750D68" w14:textId="77777777" w:rsidR="00780D4F" w:rsidRDefault="00780D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4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F164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122477"/>
    <w:multiLevelType w:val="multilevel"/>
    <w:tmpl w:val="B096D760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83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683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83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EB6637C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683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83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4F5E1DA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CAF5602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6657361">
    <w:abstractNumId w:val="10"/>
  </w:num>
  <w:num w:numId="2" w16cid:durableId="97793095">
    <w:abstractNumId w:val="7"/>
  </w:num>
  <w:num w:numId="3" w16cid:durableId="255525275">
    <w:abstractNumId w:val="6"/>
  </w:num>
  <w:num w:numId="4" w16cid:durableId="1773624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997649">
    <w:abstractNumId w:val="8"/>
  </w:num>
  <w:num w:numId="6" w16cid:durableId="1704672652">
    <w:abstractNumId w:val="11"/>
  </w:num>
  <w:num w:numId="7" w16cid:durableId="655887391">
    <w:abstractNumId w:val="5"/>
  </w:num>
  <w:num w:numId="8" w16cid:durableId="645473488">
    <w:abstractNumId w:val="4"/>
  </w:num>
  <w:num w:numId="9" w16cid:durableId="1400402880">
    <w:abstractNumId w:val="3"/>
  </w:num>
  <w:num w:numId="10" w16cid:durableId="412512376">
    <w:abstractNumId w:val="2"/>
  </w:num>
  <w:num w:numId="11" w16cid:durableId="2044212310">
    <w:abstractNumId w:val="1"/>
  </w:num>
  <w:num w:numId="12" w16cid:durableId="126896866">
    <w:abstractNumId w:val="0"/>
  </w:num>
  <w:num w:numId="13" w16cid:durableId="994529043">
    <w:abstractNumId w:val="9"/>
  </w:num>
  <w:num w:numId="14" w16cid:durableId="452406184">
    <w:abstractNumId w:val="12"/>
  </w:num>
  <w:num w:numId="15" w16cid:durableId="947389514">
    <w:abstractNumId w:val="8"/>
  </w:num>
  <w:num w:numId="16" w16cid:durableId="567883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8D"/>
    <w:rsid w:val="00004D3C"/>
    <w:rsid w:val="00011DEA"/>
    <w:rsid w:val="00015679"/>
    <w:rsid w:val="00025E77"/>
    <w:rsid w:val="00027312"/>
    <w:rsid w:val="00033519"/>
    <w:rsid w:val="00063667"/>
    <w:rsid w:val="000645F2"/>
    <w:rsid w:val="00076667"/>
    <w:rsid w:val="00082F03"/>
    <w:rsid w:val="000835A0"/>
    <w:rsid w:val="000866EA"/>
    <w:rsid w:val="000934A2"/>
    <w:rsid w:val="000964BA"/>
    <w:rsid w:val="000E0B16"/>
    <w:rsid w:val="000E3F55"/>
    <w:rsid w:val="000E6AFA"/>
    <w:rsid w:val="000F75D0"/>
    <w:rsid w:val="00101ADF"/>
    <w:rsid w:val="00154ABD"/>
    <w:rsid w:val="00162D32"/>
    <w:rsid w:val="00176F59"/>
    <w:rsid w:val="001B0955"/>
    <w:rsid w:val="001C7F47"/>
    <w:rsid w:val="001F3FF1"/>
    <w:rsid w:val="00227784"/>
    <w:rsid w:val="00236EAD"/>
    <w:rsid w:val="0023705D"/>
    <w:rsid w:val="00243521"/>
    <w:rsid w:val="00250A31"/>
    <w:rsid w:val="00251C13"/>
    <w:rsid w:val="00285601"/>
    <w:rsid w:val="00287FDA"/>
    <w:rsid w:val="002922D0"/>
    <w:rsid w:val="002A6BAB"/>
    <w:rsid w:val="002F3907"/>
    <w:rsid w:val="002F45CF"/>
    <w:rsid w:val="00340B03"/>
    <w:rsid w:val="00362B90"/>
    <w:rsid w:val="0037086F"/>
    <w:rsid w:val="00376C3A"/>
    <w:rsid w:val="00380AE7"/>
    <w:rsid w:val="003A6943"/>
    <w:rsid w:val="00410BA2"/>
    <w:rsid w:val="00412290"/>
    <w:rsid w:val="00434074"/>
    <w:rsid w:val="00453972"/>
    <w:rsid w:val="00463C3B"/>
    <w:rsid w:val="004937AE"/>
    <w:rsid w:val="004C7AD3"/>
    <w:rsid w:val="004D6742"/>
    <w:rsid w:val="004E2970"/>
    <w:rsid w:val="005026DD"/>
    <w:rsid w:val="00505F0C"/>
    <w:rsid w:val="00513EFC"/>
    <w:rsid w:val="0052113B"/>
    <w:rsid w:val="005441D7"/>
    <w:rsid w:val="00562DA4"/>
    <w:rsid w:val="00564951"/>
    <w:rsid w:val="00573BF9"/>
    <w:rsid w:val="00587B38"/>
    <w:rsid w:val="005A2C8B"/>
    <w:rsid w:val="005A4A49"/>
    <w:rsid w:val="005B1D68"/>
    <w:rsid w:val="005C0026"/>
    <w:rsid w:val="005D5844"/>
    <w:rsid w:val="005F145E"/>
    <w:rsid w:val="00603535"/>
    <w:rsid w:val="00611B37"/>
    <w:rsid w:val="006252B4"/>
    <w:rsid w:val="00631E5F"/>
    <w:rsid w:val="006328EE"/>
    <w:rsid w:val="00642C27"/>
    <w:rsid w:val="00646BA2"/>
    <w:rsid w:val="00675EA0"/>
    <w:rsid w:val="00695CB1"/>
    <w:rsid w:val="006C08A0"/>
    <w:rsid w:val="006C47D8"/>
    <w:rsid w:val="006D2D08"/>
    <w:rsid w:val="006F1E12"/>
    <w:rsid w:val="006F26A2"/>
    <w:rsid w:val="007003F4"/>
    <w:rsid w:val="0070237E"/>
    <w:rsid w:val="00710E02"/>
    <w:rsid w:val="00725803"/>
    <w:rsid w:val="00725CB5"/>
    <w:rsid w:val="007307A3"/>
    <w:rsid w:val="00752315"/>
    <w:rsid w:val="007746C5"/>
    <w:rsid w:val="00780D4F"/>
    <w:rsid w:val="007A0F9E"/>
    <w:rsid w:val="007B1049"/>
    <w:rsid w:val="007C578C"/>
    <w:rsid w:val="007D3560"/>
    <w:rsid w:val="007F3F46"/>
    <w:rsid w:val="00804FD6"/>
    <w:rsid w:val="00853C67"/>
    <w:rsid w:val="00857E6B"/>
    <w:rsid w:val="008968C4"/>
    <w:rsid w:val="008D7C1C"/>
    <w:rsid w:val="00912658"/>
    <w:rsid w:val="0092291B"/>
    <w:rsid w:val="00932D92"/>
    <w:rsid w:val="00947787"/>
    <w:rsid w:val="0095272C"/>
    <w:rsid w:val="00972024"/>
    <w:rsid w:val="0098186B"/>
    <w:rsid w:val="00981B0E"/>
    <w:rsid w:val="009D01F7"/>
    <w:rsid w:val="009E634B"/>
    <w:rsid w:val="009F04D2"/>
    <w:rsid w:val="009F2BA7"/>
    <w:rsid w:val="009F4F40"/>
    <w:rsid w:val="009F6DA0"/>
    <w:rsid w:val="00A01182"/>
    <w:rsid w:val="00A177ED"/>
    <w:rsid w:val="00A252FB"/>
    <w:rsid w:val="00A55E8B"/>
    <w:rsid w:val="00A6673A"/>
    <w:rsid w:val="00A84D6C"/>
    <w:rsid w:val="00AA34BF"/>
    <w:rsid w:val="00AC0B42"/>
    <w:rsid w:val="00AD13CB"/>
    <w:rsid w:val="00AD3FD8"/>
    <w:rsid w:val="00AD6114"/>
    <w:rsid w:val="00B02B56"/>
    <w:rsid w:val="00B36FF5"/>
    <w:rsid w:val="00B370A8"/>
    <w:rsid w:val="00B77367"/>
    <w:rsid w:val="00BC7376"/>
    <w:rsid w:val="00BD6511"/>
    <w:rsid w:val="00BD669A"/>
    <w:rsid w:val="00BF2842"/>
    <w:rsid w:val="00C049C1"/>
    <w:rsid w:val="00C11F2B"/>
    <w:rsid w:val="00C13F2B"/>
    <w:rsid w:val="00C153E4"/>
    <w:rsid w:val="00C43D65"/>
    <w:rsid w:val="00C53D8A"/>
    <w:rsid w:val="00C83CA0"/>
    <w:rsid w:val="00C84833"/>
    <w:rsid w:val="00C9044F"/>
    <w:rsid w:val="00CA3F71"/>
    <w:rsid w:val="00CA71AA"/>
    <w:rsid w:val="00CC3D1C"/>
    <w:rsid w:val="00CF079F"/>
    <w:rsid w:val="00D05512"/>
    <w:rsid w:val="00D2420D"/>
    <w:rsid w:val="00D30382"/>
    <w:rsid w:val="00D3388D"/>
    <w:rsid w:val="00D413F9"/>
    <w:rsid w:val="00D44E50"/>
    <w:rsid w:val="00D77FAA"/>
    <w:rsid w:val="00D90060"/>
    <w:rsid w:val="00D92B95"/>
    <w:rsid w:val="00DA614F"/>
    <w:rsid w:val="00DB3B00"/>
    <w:rsid w:val="00DD0C73"/>
    <w:rsid w:val="00DD5585"/>
    <w:rsid w:val="00DE1626"/>
    <w:rsid w:val="00DE5982"/>
    <w:rsid w:val="00DF2976"/>
    <w:rsid w:val="00DF6F21"/>
    <w:rsid w:val="00E03F71"/>
    <w:rsid w:val="00E154B5"/>
    <w:rsid w:val="00E232F0"/>
    <w:rsid w:val="00E307B9"/>
    <w:rsid w:val="00E3618F"/>
    <w:rsid w:val="00E52791"/>
    <w:rsid w:val="00E83195"/>
    <w:rsid w:val="00E84772"/>
    <w:rsid w:val="00E939EC"/>
    <w:rsid w:val="00E93D19"/>
    <w:rsid w:val="00EA5941"/>
    <w:rsid w:val="00EC1FE9"/>
    <w:rsid w:val="00F00A4F"/>
    <w:rsid w:val="00F01E4B"/>
    <w:rsid w:val="00F24D72"/>
    <w:rsid w:val="00F33CD8"/>
    <w:rsid w:val="00F42CD6"/>
    <w:rsid w:val="00F436BA"/>
    <w:rsid w:val="00F916F0"/>
    <w:rsid w:val="00F928A8"/>
    <w:rsid w:val="00FA0614"/>
    <w:rsid w:val="00FC5222"/>
    <w:rsid w:val="00FD1DE2"/>
    <w:rsid w:val="00FF44F0"/>
    <w:rsid w:val="189E19EF"/>
    <w:rsid w:val="647DD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1F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AA"/>
    <w:pPr>
      <w:spacing w:after="0" w:line="280" w:lineRule="exact"/>
    </w:pPr>
    <w:rPr>
      <w:color w:val="000000" w:themeColor="text1"/>
      <w:sz w:val="20"/>
    </w:rPr>
  </w:style>
  <w:style w:type="paragraph" w:styleId="Heading1">
    <w:name w:val="heading 1"/>
    <w:basedOn w:val="Normal"/>
    <w:link w:val="Heading1Char"/>
    <w:uiPriority w:val="9"/>
    <w:qFormat/>
    <w:rsid w:val="00642C27"/>
    <w:pPr>
      <w:spacing w:line="240" w:lineRule="auto"/>
      <w:contextualSpacing/>
      <w:outlineLvl w:val="0"/>
    </w:pPr>
    <w:rPr>
      <w:rFonts w:eastAsiaTheme="majorEastAsia" w:cs="Times New Roman (Headings CS)"/>
      <w:b/>
      <w:caps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A71AA"/>
    <w:pPr>
      <w:keepNext/>
      <w:keepLines/>
      <w:spacing w:after="80"/>
      <w:contextualSpacing/>
      <w:outlineLvl w:val="1"/>
    </w:pPr>
    <w:rPr>
      <w:rFonts w:eastAsiaTheme="majorEastAsia" w:cs="Times New Roman (Headings CS)"/>
      <w:b/>
      <w:caps/>
      <w:szCs w:val="26"/>
    </w:rPr>
  </w:style>
  <w:style w:type="paragraph" w:styleId="Heading3">
    <w:name w:val="heading 3"/>
    <w:basedOn w:val="Normal"/>
    <w:link w:val="Heading3Char"/>
    <w:uiPriority w:val="9"/>
    <w:semiHidden/>
    <w:qFormat/>
    <w:rsid w:val="00DD5585"/>
    <w:pPr>
      <w:keepNext/>
      <w:keepLines/>
      <w:spacing w:after="160"/>
      <w:contextualSpacing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F04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C6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6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2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0AE7"/>
  </w:style>
  <w:style w:type="character" w:customStyle="1" w:styleId="HeaderChar">
    <w:name w:val="Header Char"/>
    <w:basedOn w:val="DefaultParagraphFont"/>
    <w:link w:val="Header"/>
    <w:uiPriority w:val="99"/>
    <w:semiHidden/>
    <w:rsid w:val="00CA71AA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380AE7"/>
  </w:style>
  <w:style w:type="character" w:customStyle="1" w:styleId="FooterChar">
    <w:name w:val="Footer Char"/>
    <w:basedOn w:val="DefaultParagraphFont"/>
    <w:link w:val="Footer"/>
    <w:uiPriority w:val="99"/>
    <w:semiHidden/>
    <w:rsid w:val="00CA71AA"/>
    <w:rPr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2C27"/>
    <w:rPr>
      <w:rFonts w:eastAsiaTheme="majorEastAsia" w:cs="Times New Roman (Headings CS)"/>
      <w:b/>
      <w:caps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E3618F"/>
    <w:pPr>
      <w:numPr>
        <w:numId w:val="1"/>
      </w:numPr>
      <w:contextualSpacing/>
    </w:pPr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EC1FE9"/>
    <w:pPr>
      <w:spacing w:after="0"/>
    </w:pPr>
    <w:tblPr/>
    <w:tcPr>
      <w:tcMar>
        <w:left w:w="0" w:type="dxa"/>
        <w:right w:w="0" w:type="dxa"/>
      </w:tcMar>
    </w:tcPr>
  </w:style>
  <w:style w:type="paragraph" w:styleId="ListBullet2">
    <w:name w:val="List Bullet 2"/>
    <w:basedOn w:val="Normal"/>
    <w:uiPriority w:val="99"/>
    <w:semiHidden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71AA"/>
    <w:rPr>
      <w:rFonts w:eastAsiaTheme="majorEastAsia" w:cs="Times New Roman (Headings CS)"/>
      <w:b/>
      <w:cap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1AA"/>
    <w:rPr>
      <w:rFonts w:eastAsiaTheme="majorEastAsia" w:cstheme="majorBidi"/>
      <w:b/>
      <w:caps/>
      <w:color w:val="000000" w:themeColor="text1"/>
      <w:sz w:val="20"/>
      <w:szCs w:val="24"/>
    </w:rPr>
  </w:style>
  <w:style w:type="paragraph" w:styleId="Title">
    <w:name w:val="Title"/>
    <w:basedOn w:val="Normal"/>
    <w:link w:val="TitleChar"/>
    <w:uiPriority w:val="1"/>
    <w:qFormat/>
    <w:rsid w:val="00011DEA"/>
    <w:pPr>
      <w:spacing w:line="192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11DEA"/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</w:rPr>
  </w:style>
  <w:style w:type="paragraph" w:customStyle="1" w:styleId="ContactInfo">
    <w:name w:val="Contact Info"/>
    <w:basedOn w:val="Normal"/>
    <w:uiPriority w:val="3"/>
    <w:semiHidden/>
    <w:qFormat/>
    <w:rsid w:val="00C83CA0"/>
    <w:pPr>
      <w:spacing w:before="40"/>
      <w:contextualSpacing/>
      <w:jc w:val="right"/>
    </w:pPr>
    <w:rPr>
      <w:rFonts w:cs="Times New Roman (Body CS)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4C62" w:themeColor="accent1" w:themeShade="BF"/>
    </w:rPr>
  </w:style>
  <w:style w:type="paragraph" w:styleId="ListNumber">
    <w:name w:val="List Number"/>
    <w:basedOn w:val="Normal"/>
    <w:uiPriority w:val="11"/>
    <w:semiHidden/>
    <w:rsid w:val="004C7AD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semiHidden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qFormat/>
    <w:rsid w:val="002922D0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71AA"/>
    <w:rPr>
      <w:rFonts w:eastAsiaTheme="minorEastAsia"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semiHidden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qFormat/>
    <w:rsid w:val="002922D0"/>
    <w:rPr>
      <w:b/>
      <w:bCs/>
      <w:caps w:val="0"/>
      <w:smallCaps/>
      <w:color w:val="006683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922D0"/>
    <w:pPr>
      <w:pBdr>
        <w:top w:val="single" w:sz="4" w:space="10" w:color="006683" w:themeColor="accent1"/>
        <w:bottom w:val="single" w:sz="4" w:space="10" w:color="006683" w:themeColor="accent1"/>
      </w:pBdr>
      <w:spacing w:before="360" w:after="360"/>
      <w:jc w:val="center"/>
    </w:pPr>
    <w:rPr>
      <w:i/>
      <w:iCs/>
      <w:color w:val="0066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A71AA"/>
    <w:rPr>
      <w:i/>
      <w:iCs/>
      <w:color w:val="006683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A71AA"/>
    <w:rPr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qFormat/>
    <w:rsid w:val="002922D0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922D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AA"/>
    <w:rPr>
      <w:rFonts w:ascii="Segoe UI" w:hAnsi="Segoe UI" w:cs="Segoe UI"/>
      <w:color w:val="000000" w:themeColor="text1"/>
      <w:sz w:val="20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71AA"/>
    <w:rPr>
      <w:color w:val="000000" w:themeColor="text1"/>
      <w:sz w:val="20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71AA"/>
    <w:rPr>
      <w:color w:val="000000" w:themeColor="text1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A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AA"/>
    <w:rPr>
      <w:b/>
      <w:bCs/>
      <w:color w:val="000000" w:themeColor="text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922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1AA"/>
    <w:rPr>
      <w:rFonts w:ascii="Segoe UI" w:hAnsi="Segoe UI" w:cs="Segoe UI"/>
      <w:color w:val="000000" w:themeColor="text1"/>
      <w:sz w:val="20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922D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71AA"/>
    <w:rPr>
      <w:color w:val="000000" w:themeColor="text1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2922D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2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1AA"/>
    <w:rPr>
      <w:color w:val="000000" w:themeColor="text1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22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1AA"/>
    <w:rPr>
      <w:rFonts w:ascii="Consolas" w:hAnsi="Consolas"/>
      <w:color w:val="000000" w:themeColor="text1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71A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2922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1AA"/>
    <w:rPr>
      <w:rFonts w:ascii="Consolas" w:hAnsi="Consolas"/>
      <w:color w:val="000000" w:themeColor="text1"/>
      <w:sz w:val="20"/>
      <w:szCs w:val="21"/>
    </w:rPr>
  </w:style>
  <w:style w:type="paragraph" w:styleId="Bibliography">
    <w:name w:val="Bibliography"/>
    <w:basedOn w:val="Normal"/>
    <w:next w:val="Normal"/>
    <w:uiPriority w:val="37"/>
    <w:semiHidden/>
    <w:rsid w:val="006C47D8"/>
  </w:style>
  <w:style w:type="paragraph" w:styleId="BlockText">
    <w:name w:val="Block Text"/>
    <w:basedOn w:val="Normal"/>
    <w:uiPriority w:val="99"/>
    <w:semiHidden/>
    <w:rsid w:val="006C47D8"/>
    <w:pPr>
      <w:pBdr>
        <w:top w:val="single" w:sz="2" w:space="10" w:color="006683" w:themeColor="accent1" w:frame="1"/>
        <w:left w:val="single" w:sz="2" w:space="10" w:color="006683" w:themeColor="accent1" w:frame="1"/>
        <w:bottom w:val="single" w:sz="2" w:space="10" w:color="006683" w:themeColor="accent1" w:frame="1"/>
        <w:right w:val="single" w:sz="2" w:space="10" w:color="006683" w:themeColor="accent1" w:frame="1"/>
      </w:pBdr>
      <w:ind w:left="1152" w:right="1152"/>
    </w:pPr>
    <w:rPr>
      <w:rFonts w:eastAsiaTheme="minorEastAsia"/>
      <w:i/>
      <w:iCs/>
      <w:color w:val="006683" w:themeColor="accent1"/>
    </w:rPr>
  </w:style>
  <w:style w:type="paragraph" w:styleId="BodyText">
    <w:name w:val="Body Text"/>
    <w:basedOn w:val="Normal"/>
    <w:link w:val="BodyTextChar"/>
    <w:uiPriority w:val="99"/>
    <w:semiHidden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1AA"/>
    <w:rPr>
      <w:color w:val="000000" w:themeColor="text1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71AA"/>
    <w:rPr>
      <w:color w:val="000000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71AA"/>
    <w:rPr>
      <w:color w:val="000000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71AA"/>
    <w:rPr>
      <w:color w:val="000000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71AA"/>
    <w:rPr>
      <w:color w:val="000000" w:themeColor="text1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71AA"/>
    <w:rPr>
      <w:color w:val="000000" w:themeColor="text1"/>
      <w:sz w:val="20"/>
    </w:rPr>
  </w:style>
  <w:style w:type="paragraph" w:styleId="Closing">
    <w:name w:val="Closing"/>
    <w:basedOn w:val="Normal"/>
    <w:link w:val="ClosingChar"/>
    <w:uiPriority w:val="99"/>
    <w:semiHidden/>
    <w:rsid w:val="006C47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71AA"/>
    <w:rPr>
      <w:color w:val="000000" w:themeColor="text1"/>
      <w:sz w:val="20"/>
    </w:rPr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EFF" w:themeFill="accent1" w:themeFillTint="33"/>
    </w:tcPr>
    <w:tblStylePr w:type="firstRow">
      <w:rPr>
        <w:b/>
        <w:bCs/>
      </w:rPr>
      <w:tblPr/>
      <w:tcPr>
        <w:shd w:val="clear" w:color="auto" w:fill="67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2" w:themeFill="accent1" w:themeFillShade="BF"/>
      </w:tc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shd w:val="clear" w:color="auto" w:fill="42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D3" w:themeFill="accent2" w:themeFillTint="33"/>
    </w:tcPr>
    <w:tblStylePr w:type="firstRow">
      <w:rPr>
        <w:b/>
        <w:bCs/>
      </w:rPr>
      <w:tblPr/>
      <w:tcPr>
        <w:shd w:val="clear" w:color="auto" w:fill="FFB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E00" w:themeFill="accent2" w:themeFillShade="BF"/>
      </w:tc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shd w:val="clear" w:color="auto" w:fill="FFA1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C9" w:themeFill="accent3" w:themeFillTint="33"/>
    </w:tcPr>
    <w:tblStylePr w:type="firstRow">
      <w:rPr>
        <w:b/>
        <w:bCs/>
      </w:rPr>
      <w:tblPr/>
      <w:tcPr>
        <w:shd w:val="clear" w:color="auto" w:fill="FFCF9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F9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66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66500" w:themeFill="accent3" w:themeFillShade="BF"/>
      </w:tc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D" w:themeFill="accent4" w:themeFillTint="33"/>
    </w:tcPr>
    <w:tblStylePr w:type="firstRow">
      <w:rPr>
        <w:b/>
        <w:bCs/>
      </w:rPr>
      <w:tblPr/>
      <w:tcPr>
        <w:shd w:val="clear" w:color="auto" w:fill="FCE29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9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8A0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8A05" w:themeFill="accent4" w:themeFillShade="BF"/>
      </w:tc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shd w:val="clear" w:color="auto" w:fill="FBDB8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CE5" w:themeFill="accent5" w:themeFillTint="33"/>
    </w:tcPr>
    <w:tblStylePr w:type="firstRow">
      <w:rPr>
        <w:b/>
        <w:bCs/>
      </w:rPr>
      <w:tblPr/>
      <w:tcPr>
        <w:shd w:val="clear" w:color="auto" w:fill="F5DA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A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6E3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6E34" w:themeFill="accent5" w:themeFillShade="BF"/>
      </w:tc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shd w:val="clear" w:color="auto" w:fill="F2D1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CFF" w:themeFill="accent6" w:themeFillTint="33"/>
    </w:tcPr>
    <w:tblStylePr w:type="firstRow">
      <w:rPr>
        <w:b/>
        <w:bCs/>
      </w:rPr>
      <w:tblPr/>
      <w:tcPr>
        <w:shd w:val="clear" w:color="auto" w:fill="4ABA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BA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B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B2C" w:themeFill="accent6" w:themeFillShade="BF"/>
      </w:tc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shd w:val="clear" w:color="auto" w:fill="1EAA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9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C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000" w:themeFill="accent2" w:themeFillShade="CC"/>
      </w:tcPr>
    </w:tblStylePr>
    <w:tblStylePr w:type="lastRow">
      <w:rPr>
        <w:b/>
        <w:bCs/>
        <w:color w:val="E92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9405" w:themeFill="accent4" w:themeFillShade="CC"/>
      </w:tcPr>
    </w:tblStylePr>
    <w:tblStylePr w:type="lastRow">
      <w:rPr>
        <w:b/>
        <w:bCs/>
        <w:color w:val="C8940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6B00" w:themeFill="accent3" w:themeFillShade="CC"/>
      </w:tcPr>
    </w:tblStylePr>
    <w:tblStylePr w:type="lastRow">
      <w:rPr>
        <w:b/>
        <w:bCs/>
        <w:color w:val="C36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5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D2F" w:themeFill="accent6" w:themeFillShade="CC"/>
      </w:tcPr>
    </w:tblStylePr>
    <w:tblStylePr w:type="lastRow">
      <w:rPr>
        <w:b/>
        <w:bCs/>
        <w:color w:val="001D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2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7944" w:themeFill="accent5" w:themeFillShade="CC"/>
      </w:tcPr>
    </w:tblStylePr>
    <w:tblStylePr w:type="lastRow">
      <w:rPr>
        <w:b/>
        <w:bCs/>
        <w:color w:val="DA79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006683" w:themeColor="accent1"/>
        <w:bottom w:val="single" w:sz="4" w:space="0" w:color="006683" w:themeColor="accent1"/>
        <w:right w:val="single" w:sz="4" w:space="0" w:color="0066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4E" w:themeColor="accent1" w:themeShade="99"/>
          <w:insideV w:val="nil"/>
        </w:tcBorders>
        <w:shd w:val="clear" w:color="auto" w:fill="003C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4E" w:themeFill="accent1" w:themeFillShade="99"/>
      </w:tcPr>
    </w:tblStylePr>
    <w:tblStylePr w:type="band1Vert">
      <w:tblPr/>
      <w:tcPr>
        <w:shd w:val="clear" w:color="auto" w:fill="67DDFF" w:themeFill="accent1" w:themeFillTint="66"/>
      </w:tcPr>
    </w:tblStylePr>
    <w:tblStylePr w:type="band1Horz">
      <w:tblPr/>
      <w:tcPr>
        <w:shd w:val="clear" w:color="auto" w:fill="42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4425" w:themeColor="accent2"/>
        <w:left w:val="single" w:sz="4" w:space="0" w:color="FF4425" w:themeColor="accent2"/>
        <w:bottom w:val="single" w:sz="4" w:space="0" w:color="FF4425" w:themeColor="accent2"/>
        <w:right w:val="single" w:sz="4" w:space="0" w:color="FF44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1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1800" w:themeColor="accent2" w:themeShade="99"/>
          <w:insideV w:val="nil"/>
        </w:tcBorders>
        <w:shd w:val="clear" w:color="auto" w:fill="AF1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1800" w:themeFill="accent2" w:themeFillShade="99"/>
      </w:tcPr>
    </w:tblStylePr>
    <w:tblStylePr w:type="band1Vert">
      <w:tblPr/>
      <w:tcPr>
        <w:shd w:val="clear" w:color="auto" w:fill="FFB3A7" w:themeFill="accent2" w:themeFillTint="66"/>
      </w:tcPr>
    </w:tblStylePr>
    <w:tblStylePr w:type="band1Horz">
      <w:tblPr/>
      <w:tcPr>
        <w:shd w:val="clear" w:color="auto" w:fill="FFA1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B90A" w:themeColor="accent4"/>
        <w:left w:val="single" w:sz="4" w:space="0" w:color="F48700" w:themeColor="accent3"/>
        <w:bottom w:val="single" w:sz="4" w:space="0" w:color="F48700" w:themeColor="accent3"/>
        <w:right w:val="single" w:sz="4" w:space="0" w:color="F487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0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5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5000" w:themeColor="accent3" w:themeShade="99"/>
          <w:insideV w:val="nil"/>
        </w:tcBorders>
        <w:shd w:val="clear" w:color="auto" w:fill="925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000" w:themeFill="accent3" w:themeFillShade="99"/>
      </w:tcPr>
    </w:tblStylePr>
    <w:tblStylePr w:type="band1Vert">
      <w:tblPr/>
      <w:tcPr>
        <w:shd w:val="clear" w:color="auto" w:fill="FFCF94" w:themeFill="accent3" w:themeFillTint="66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8700" w:themeColor="accent3"/>
        <w:left w:val="single" w:sz="4" w:space="0" w:color="F8B90A" w:themeColor="accent4"/>
        <w:bottom w:val="single" w:sz="4" w:space="0" w:color="F8B90A" w:themeColor="accent4"/>
        <w:right w:val="single" w:sz="4" w:space="0" w:color="F8B90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8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F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F04" w:themeColor="accent4" w:themeShade="99"/>
          <w:insideV w:val="nil"/>
        </w:tcBorders>
        <w:shd w:val="clear" w:color="auto" w:fill="966F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F04" w:themeFill="accent4" w:themeFillShade="99"/>
      </w:tcPr>
    </w:tblStylePr>
    <w:tblStylePr w:type="band1Vert">
      <w:tblPr/>
      <w:tcPr>
        <w:shd w:val="clear" w:color="auto" w:fill="FCE29C" w:themeFill="accent4" w:themeFillTint="66"/>
      </w:tcPr>
    </w:tblStylePr>
    <w:tblStylePr w:type="band1Horz">
      <w:tblPr/>
      <w:tcPr>
        <w:shd w:val="clear" w:color="auto" w:fill="FBDB8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253B" w:themeColor="accent6"/>
        <w:left w:val="single" w:sz="4" w:space="0" w:color="E6A480" w:themeColor="accent5"/>
        <w:bottom w:val="single" w:sz="4" w:space="0" w:color="E6A480" w:themeColor="accent5"/>
        <w:right w:val="single" w:sz="4" w:space="0" w:color="E6A4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5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23" w:themeColor="accent5" w:themeShade="99"/>
          <w:insideV w:val="nil"/>
        </w:tcBorders>
        <w:shd w:val="clear" w:color="auto" w:fill="B356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23" w:themeFill="accent5" w:themeFillShade="99"/>
      </w:tcPr>
    </w:tblStylePr>
    <w:tblStylePr w:type="band1Vert">
      <w:tblPr/>
      <w:tcPr>
        <w:shd w:val="clear" w:color="auto" w:fill="F5DACC" w:themeFill="accent5" w:themeFillTint="66"/>
      </w:tcPr>
    </w:tblStylePr>
    <w:tblStylePr w:type="band1Horz">
      <w:tblPr/>
      <w:tcPr>
        <w:shd w:val="clear" w:color="auto" w:fill="F2D1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6A480" w:themeColor="accent5"/>
        <w:left w:val="single" w:sz="4" w:space="0" w:color="00253B" w:themeColor="accent6"/>
        <w:bottom w:val="single" w:sz="4" w:space="0" w:color="00253B" w:themeColor="accent6"/>
        <w:right w:val="single" w:sz="4" w:space="0" w:color="00253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A4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3" w:themeColor="accent6" w:themeShade="99"/>
          <w:insideV w:val="nil"/>
        </w:tcBorders>
        <w:shd w:val="clear" w:color="auto" w:fill="0016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23" w:themeFill="accent6" w:themeFillShade="99"/>
      </w:tcPr>
    </w:tblStylePr>
    <w:tblStylePr w:type="band1Vert">
      <w:tblPr/>
      <w:tcPr>
        <w:shd w:val="clear" w:color="auto" w:fill="4ABAFF" w:themeFill="accent6" w:themeFillTint="66"/>
      </w:tcPr>
    </w:tblStylePr>
    <w:tblStylePr w:type="band1Horz">
      <w:tblPr/>
      <w:tcPr>
        <w:shd w:val="clear" w:color="auto" w:fill="1EA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44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87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B90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C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A0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A0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6A4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7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6E3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E3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CA71AA"/>
    <w:rPr>
      <w:color w:val="000000" w:themeColor="text1"/>
      <w:sz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6C47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71AA"/>
    <w:rPr>
      <w:color w:val="000000" w:themeColor="text1"/>
      <w:sz w:val="20"/>
    </w:rPr>
  </w:style>
  <w:style w:type="character" w:styleId="EndnoteReference">
    <w:name w:val="endnote reference"/>
    <w:basedOn w:val="DefaultParagraphFont"/>
    <w:uiPriority w:val="99"/>
    <w:semiHidden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rsid w:val="006C47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C47D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7DDFF" w:themeColor="accent1" w:themeTint="66"/>
        <w:left w:val="single" w:sz="4" w:space="0" w:color="67DDFF" w:themeColor="accent1" w:themeTint="66"/>
        <w:bottom w:val="single" w:sz="4" w:space="0" w:color="67DDFF" w:themeColor="accent1" w:themeTint="66"/>
        <w:right w:val="single" w:sz="4" w:space="0" w:color="67DDFF" w:themeColor="accent1" w:themeTint="66"/>
        <w:insideH w:val="single" w:sz="4" w:space="0" w:color="67DDFF" w:themeColor="accent1" w:themeTint="66"/>
        <w:insideV w:val="single" w:sz="4" w:space="0" w:color="67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FB3A7" w:themeColor="accent2" w:themeTint="66"/>
        <w:left w:val="single" w:sz="4" w:space="0" w:color="FFB3A7" w:themeColor="accent2" w:themeTint="66"/>
        <w:bottom w:val="single" w:sz="4" w:space="0" w:color="FFB3A7" w:themeColor="accent2" w:themeTint="66"/>
        <w:right w:val="single" w:sz="4" w:space="0" w:color="FFB3A7" w:themeColor="accent2" w:themeTint="66"/>
        <w:insideH w:val="single" w:sz="4" w:space="0" w:color="FFB3A7" w:themeColor="accent2" w:themeTint="66"/>
        <w:insideV w:val="single" w:sz="4" w:space="0" w:color="FFB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FCF94" w:themeColor="accent3" w:themeTint="66"/>
        <w:left w:val="single" w:sz="4" w:space="0" w:color="FFCF94" w:themeColor="accent3" w:themeTint="66"/>
        <w:bottom w:val="single" w:sz="4" w:space="0" w:color="FFCF94" w:themeColor="accent3" w:themeTint="66"/>
        <w:right w:val="single" w:sz="4" w:space="0" w:color="FFCF94" w:themeColor="accent3" w:themeTint="66"/>
        <w:insideH w:val="single" w:sz="4" w:space="0" w:color="FFCF94" w:themeColor="accent3" w:themeTint="66"/>
        <w:insideV w:val="single" w:sz="4" w:space="0" w:color="FFCF9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CE29C" w:themeColor="accent4" w:themeTint="66"/>
        <w:left w:val="single" w:sz="4" w:space="0" w:color="FCE29C" w:themeColor="accent4" w:themeTint="66"/>
        <w:bottom w:val="single" w:sz="4" w:space="0" w:color="FCE29C" w:themeColor="accent4" w:themeTint="66"/>
        <w:right w:val="single" w:sz="4" w:space="0" w:color="FCE29C" w:themeColor="accent4" w:themeTint="66"/>
        <w:insideH w:val="single" w:sz="4" w:space="0" w:color="FCE29C" w:themeColor="accent4" w:themeTint="66"/>
        <w:insideV w:val="single" w:sz="4" w:space="0" w:color="FCE29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F5DACC" w:themeColor="accent5" w:themeTint="66"/>
        <w:left w:val="single" w:sz="4" w:space="0" w:color="F5DACC" w:themeColor="accent5" w:themeTint="66"/>
        <w:bottom w:val="single" w:sz="4" w:space="0" w:color="F5DACC" w:themeColor="accent5" w:themeTint="66"/>
        <w:right w:val="single" w:sz="4" w:space="0" w:color="F5DACC" w:themeColor="accent5" w:themeTint="66"/>
        <w:insideH w:val="single" w:sz="4" w:space="0" w:color="F5DACC" w:themeColor="accent5" w:themeTint="66"/>
        <w:insideV w:val="single" w:sz="4" w:space="0" w:color="F5DA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4ABAFF" w:themeColor="accent6" w:themeTint="66"/>
        <w:left w:val="single" w:sz="4" w:space="0" w:color="4ABAFF" w:themeColor="accent6" w:themeTint="66"/>
        <w:bottom w:val="single" w:sz="4" w:space="0" w:color="4ABAFF" w:themeColor="accent6" w:themeTint="66"/>
        <w:right w:val="single" w:sz="4" w:space="0" w:color="4ABAFF" w:themeColor="accent6" w:themeTint="66"/>
        <w:insideH w:val="single" w:sz="4" w:space="0" w:color="4ABAFF" w:themeColor="accent6" w:themeTint="66"/>
        <w:insideV w:val="single" w:sz="4" w:space="0" w:color="4ABA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1BCCFF" w:themeColor="accent1" w:themeTint="99"/>
        <w:bottom w:val="single" w:sz="2" w:space="0" w:color="1BCCFF" w:themeColor="accent1" w:themeTint="99"/>
        <w:insideH w:val="single" w:sz="2" w:space="0" w:color="1BCCFF" w:themeColor="accent1" w:themeTint="99"/>
        <w:insideV w:val="single" w:sz="2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B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B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F8E7C" w:themeColor="accent2" w:themeTint="99"/>
        <w:bottom w:val="single" w:sz="2" w:space="0" w:color="FF8E7C" w:themeColor="accent2" w:themeTint="99"/>
        <w:insideH w:val="single" w:sz="2" w:space="0" w:color="FF8E7C" w:themeColor="accent2" w:themeTint="99"/>
        <w:insideV w:val="single" w:sz="2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FB75F" w:themeColor="accent3" w:themeTint="99"/>
        <w:bottom w:val="single" w:sz="2" w:space="0" w:color="FFB75F" w:themeColor="accent3" w:themeTint="99"/>
        <w:insideH w:val="single" w:sz="2" w:space="0" w:color="FFB75F" w:themeColor="accent3" w:themeTint="99"/>
        <w:insideV w:val="single" w:sz="2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75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75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AD46B" w:themeColor="accent4" w:themeTint="99"/>
        <w:bottom w:val="single" w:sz="2" w:space="0" w:color="FAD46B" w:themeColor="accent4" w:themeTint="99"/>
        <w:insideH w:val="single" w:sz="2" w:space="0" w:color="FAD46B" w:themeColor="accent4" w:themeTint="99"/>
        <w:insideV w:val="single" w:sz="2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46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46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F0C8B2" w:themeColor="accent5" w:themeTint="99"/>
        <w:bottom w:val="single" w:sz="2" w:space="0" w:color="F0C8B2" w:themeColor="accent5" w:themeTint="99"/>
        <w:insideH w:val="single" w:sz="2" w:space="0" w:color="F0C8B2" w:themeColor="accent5" w:themeTint="99"/>
        <w:insideV w:val="single" w:sz="2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C8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C8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0095EF" w:themeColor="accent6" w:themeTint="99"/>
        <w:bottom w:val="single" w:sz="2" w:space="0" w:color="0095EF" w:themeColor="accent6" w:themeTint="99"/>
        <w:insideH w:val="single" w:sz="2" w:space="0" w:color="0095EF" w:themeColor="accent6" w:themeTint="99"/>
        <w:insideV w:val="single" w:sz="2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5E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5E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bottom w:val="single" w:sz="4" w:space="0" w:color="1BCCFF" w:themeColor="accent1" w:themeTint="99"/>
        </w:tcBorders>
      </w:tcPr>
    </w:tblStylePr>
    <w:tblStylePr w:type="nwCell">
      <w:tblPr/>
      <w:tcPr>
        <w:tcBorders>
          <w:bottom w:val="single" w:sz="4" w:space="0" w:color="1BCCFF" w:themeColor="accent1" w:themeTint="99"/>
        </w:tcBorders>
      </w:tcPr>
    </w:tblStylePr>
    <w:tblStylePr w:type="seCell">
      <w:tblPr/>
      <w:tcPr>
        <w:tcBorders>
          <w:top w:val="single" w:sz="4" w:space="0" w:color="1BCCFF" w:themeColor="accent1" w:themeTint="99"/>
        </w:tcBorders>
      </w:tcPr>
    </w:tblStylePr>
    <w:tblStylePr w:type="swCell">
      <w:tblPr/>
      <w:tcPr>
        <w:tcBorders>
          <w:top w:val="single" w:sz="4" w:space="0" w:color="1B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bottom w:val="single" w:sz="4" w:space="0" w:color="FF8E7C" w:themeColor="accent2" w:themeTint="99"/>
        </w:tcBorders>
      </w:tcPr>
    </w:tblStylePr>
    <w:tblStylePr w:type="nwCell">
      <w:tblPr/>
      <w:tcPr>
        <w:tcBorders>
          <w:bottom w:val="single" w:sz="4" w:space="0" w:color="FF8E7C" w:themeColor="accent2" w:themeTint="99"/>
        </w:tcBorders>
      </w:tcPr>
    </w:tblStylePr>
    <w:tblStylePr w:type="seCell">
      <w:tblPr/>
      <w:tcPr>
        <w:tcBorders>
          <w:top w:val="single" w:sz="4" w:space="0" w:color="FF8E7C" w:themeColor="accent2" w:themeTint="99"/>
        </w:tcBorders>
      </w:tcPr>
    </w:tblStylePr>
    <w:tblStylePr w:type="swCell">
      <w:tblPr/>
      <w:tcPr>
        <w:tcBorders>
          <w:top w:val="single" w:sz="4" w:space="0" w:color="FF8E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bottom w:val="single" w:sz="4" w:space="0" w:color="FFB75F" w:themeColor="accent3" w:themeTint="99"/>
        </w:tcBorders>
      </w:tcPr>
    </w:tblStylePr>
    <w:tblStylePr w:type="nwCell">
      <w:tblPr/>
      <w:tcPr>
        <w:tcBorders>
          <w:bottom w:val="single" w:sz="4" w:space="0" w:color="FFB75F" w:themeColor="accent3" w:themeTint="99"/>
        </w:tcBorders>
      </w:tcPr>
    </w:tblStylePr>
    <w:tblStylePr w:type="seCell">
      <w:tblPr/>
      <w:tcPr>
        <w:tcBorders>
          <w:top w:val="single" w:sz="4" w:space="0" w:color="FFB75F" w:themeColor="accent3" w:themeTint="99"/>
        </w:tcBorders>
      </w:tcPr>
    </w:tblStylePr>
    <w:tblStylePr w:type="swCell">
      <w:tblPr/>
      <w:tcPr>
        <w:tcBorders>
          <w:top w:val="single" w:sz="4" w:space="0" w:color="FFB75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bottom w:val="single" w:sz="4" w:space="0" w:color="FAD46B" w:themeColor="accent4" w:themeTint="99"/>
        </w:tcBorders>
      </w:tcPr>
    </w:tblStylePr>
    <w:tblStylePr w:type="nwCell">
      <w:tblPr/>
      <w:tcPr>
        <w:tcBorders>
          <w:bottom w:val="single" w:sz="4" w:space="0" w:color="FAD46B" w:themeColor="accent4" w:themeTint="99"/>
        </w:tcBorders>
      </w:tcPr>
    </w:tblStylePr>
    <w:tblStylePr w:type="seCell">
      <w:tblPr/>
      <w:tcPr>
        <w:tcBorders>
          <w:top w:val="single" w:sz="4" w:space="0" w:color="FAD46B" w:themeColor="accent4" w:themeTint="99"/>
        </w:tcBorders>
      </w:tcPr>
    </w:tblStylePr>
    <w:tblStylePr w:type="swCell">
      <w:tblPr/>
      <w:tcPr>
        <w:tcBorders>
          <w:top w:val="single" w:sz="4" w:space="0" w:color="FAD46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bottom w:val="single" w:sz="4" w:space="0" w:color="F0C8B2" w:themeColor="accent5" w:themeTint="99"/>
        </w:tcBorders>
      </w:tcPr>
    </w:tblStylePr>
    <w:tblStylePr w:type="nwCell">
      <w:tblPr/>
      <w:tcPr>
        <w:tcBorders>
          <w:bottom w:val="single" w:sz="4" w:space="0" w:color="F0C8B2" w:themeColor="accent5" w:themeTint="99"/>
        </w:tcBorders>
      </w:tcPr>
    </w:tblStylePr>
    <w:tblStylePr w:type="seCell">
      <w:tblPr/>
      <w:tcPr>
        <w:tcBorders>
          <w:top w:val="single" w:sz="4" w:space="0" w:color="F0C8B2" w:themeColor="accent5" w:themeTint="99"/>
        </w:tcBorders>
      </w:tcPr>
    </w:tblStylePr>
    <w:tblStylePr w:type="swCell">
      <w:tblPr/>
      <w:tcPr>
        <w:tcBorders>
          <w:top w:val="single" w:sz="4" w:space="0" w:color="F0C8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bottom w:val="single" w:sz="4" w:space="0" w:color="0095EF" w:themeColor="accent6" w:themeTint="99"/>
        </w:tcBorders>
      </w:tcPr>
    </w:tblStylePr>
    <w:tblStylePr w:type="nwCell">
      <w:tblPr/>
      <w:tcPr>
        <w:tcBorders>
          <w:bottom w:val="single" w:sz="4" w:space="0" w:color="0095EF" w:themeColor="accent6" w:themeTint="99"/>
        </w:tcBorders>
      </w:tcPr>
    </w:tblStylePr>
    <w:tblStylePr w:type="seCell">
      <w:tblPr/>
      <w:tcPr>
        <w:tcBorders>
          <w:top w:val="single" w:sz="4" w:space="0" w:color="0095EF" w:themeColor="accent6" w:themeTint="99"/>
        </w:tcBorders>
      </w:tcPr>
    </w:tblStylePr>
    <w:tblStylePr w:type="swCell">
      <w:tblPr/>
      <w:tcPr>
        <w:tcBorders>
          <w:top w:val="single" w:sz="4" w:space="0" w:color="0095E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3" w:themeColor="accent1"/>
          <w:left w:val="single" w:sz="4" w:space="0" w:color="006683" w:themeColor="accent1"/>
          <w:bottom w:val="single" w:sz="4" w:space="0" w:color="006683" w:themeColor="accent1"/>
          <w:right w:val="single" w:sz="4" w:space="0" w:color="006683" w:themeColor="accent1"/>
          <w:insideH w:val="nil"/>
          <w:insideV w:val="nil"/>
        </w:tcBorders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25" w:themeColor="accent2"/>
          <w:left w:val="single" w:sz="4" w:space="0" w:color="FF4425" w:themeColor="accent2"/>
          <w:bottom w:val="single" w:sz="4" w:space="0" w:color="FF4425" w:themeColor="accent2"/>
          <w:right w:val="single" w:sz="4" w:space="0" w:color="FF4425" w:themeColor="accent2"/>
          <w:insideH w:val="nil"/>
          <w:insideV w:val="nil"/>
        </w:tcBorders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8700" w:themeColor="accent3"/>
          <w:left w:val="single" w:sz="4" w:space="0" w:color="F48700" w:themeColor="accent3"/>
          <w:bottom w:val="single" w:sz="4" w:space="0" w:color="F48700" w:themeColor="accent3"/>
          <w:right w:val="single" w:sz="4" w:space="0" w:color="F48700" w:themeColor="accent3"/>
          <w:insideH w:val="nil"/>
          <w:insideV w:val="nil"/>
        </w:tcBorders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90A" w:themeColor="accent4"/>
          <w:left w:val="single" w:sz="4" w:space="0" w:color="F8B90A" w:themeColor="accent4"/>
          <w:bottom w:val="single" w:sz="4" w:space="0" w:color="F8B90A" w:themeColor="accent4"/>
          <w:right w:val="single" w:sz="4" w:space="0" w:color="F8B90A" w:themeColor="accent4"/>
          <w:insideH w:val="nil"/>
          <w:insideV w:val="nil"/>
        </w:tcBorders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480" w:themeColor="accent5"/>
          <w:left w:val="single" w:sz="4" w:space="0" w:color="E6A480" w:themeColor="accent5"/>
          <w:bottom w:val="single" w:sz="4" w:space="0" w:color="E6A480" w:themeColor="accent5"/>
          <w:right w:val="single" w:sz="4" w:space="0" w:color="E6A480" w:themeColor="accent5"/>
          <w:insideH w:val="nil"/>
          <w:insideV w:val="nil"/>
        </w:tcBorders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B" w:themeColor="accent6"/>
          <w:left w:val="single" w:sz="4" w:space="0" w:color="00253B" w:themeColor="accent6"/>
          <w:bottom w:val="single" w:sz="4" w:space="0" w:color="00253B" w:themeColor="accent6"/>
          <w:right w:val="single" w:sz="4" w:space="0" w:color="00253B" w:themeColor="accent6"/>
          <w:insideH w:val="nil"/>
          <w:insideV w:val="nil"/>
        </w:tcBorders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3" w:themeFill="accent1"/>
      </w:tcPr>
    </w:tblStylePr>
    <w:tblStylePr w:type="band1Vert">
      <w:tblPr/>
      <w:tcPr>
        <w:shd w:val="clear" w:color="auto" w:fill="67DDFF" w:themeFill="accent1" w:themeFillTint="66"/>
      </w:tcPr>
    </w:tblStylePr>
    <w:tblStylePr w:type="band1Horz">
      <w:tblPr/>
      <w:tcPr>
        <w:shd w:val="clear" w:color="auto" w:fill="67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425" w:themeFill="accent2"/>
      </w:tcPr>
    </w:tblStylePr>
    <w:tblStylePr w:type="band1Vert">
      <w:tblPr/>
      <w:tcPr>
        <w:shd w:val="clear" w:color="auto" w:fill="FFB3A7" w:themeFill="accent2" w:themeFillTint="66"/>
      </w:tcPr>
    </w:tblStylePr>
    <w:tblStylePr w:type="band1Horz">
      <w:tblPr/>
      <w:tcPr>
        <w:shd w:val="clear" w:color="auto" w:fill="FFB3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8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8700" w:themeFill="accent3"/>
      </w:tcPr>
    </w:tblStylePr>
    <w:tblStylePr w:type="band1Vert">
      <w:tblPr/>
      <w:tcPr>
        <w:shd w:val="clear" w:color="auto" w:fill="FFCF94" w:themeFill="accent3" w:themeFillTint="66"/>
      </w:tcPr>
    </w:tblStylePr>
    <w:tblStylePr w:type="band1Horz">
      <w:tblPr/>
      <w:tcPr>
        <w:shd w:val="clear" w:color="auto" w:fill="FFCF9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B90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B90A" w:themeFill="accent4"/>
      </w:tcPr>
    </w:tblStylePr>
    <w:tblStylePr w:type="band1Vert">
      <w:tblPr/>
      <w:tcPr>
        <w:shd w:val="clear" w:color="auto" w:fill="FCE29C" w:themeFill="accent4" w:themeFillTint="66"/>
      </w:tcPr>
    </w:tblStylePr>
    <w:tblStylePr w:type="band1Horz">
      <w:tblPr/>
      <w:tcPr>
        <w:shd w:val="clear" w:color="auto" w:fill="FCE29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C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A4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A480" w:themeFill="accent5"/>
      </w:tcPr>
    </w:tblStylePr>
    <w:tblStylePr w:type="band1Vert">
      <w:tblPr/>
      <w:tcPr>
        <w:shd w:val="clear" w:color="auto" w:fill="F5DACC" w:themeFill="accent5" w:themeFillTint="66"/>
      </w:tcPr>
    </w:tblStylePr>
    <w:tblStylePr w:type="band1Horz">
      <w:tblPr/>
      <w:tcPr>
        <w:shd w:val="clear" w:color="auto" w:fill="F5DA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C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B" w:themeFill="accent6"/>
      </w:tcPr>
    </w:tblStylePr>
    <w:tblStylePr w:type="band1Vert">
      <w:tblPr/>
      <w:tcPr>
        <w:shd w:val="clear" w:color="auto" w:fill="4ABAFF" w:themeFill="accent6" w:themeFillTint="66"/>
      </w:tcPr>
    </w:tblStylePr>
    <w:tblStylePr w:type="band1Horz">
      <w:tblPr/>
      <w:tcPr>
        <w:shd w:val="clear" w:color="auto" w:fill="4ABA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  <w:insideV w:val="single" w:sz="4" w:space="0" w:color="1B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bottom w:val="single" w:sz="4" w:space="0" w:color="1BCCFF" w:themeColor="accent1" w:themeTint="99"/>
        </w:tcBorders>
      </w:tcPr>
    </w:tblStylePr>
    <w:tblStylePr w:type="nwCell">
      <w:tblPr/>
      <w:tcPr>
        <w:tcBorders>
          <w:bottom w:val="single" w:sz="4" w:space="0" w:color="1BCCFF" w:themeColor="accent1" w:themeTint="99"/>
        </w:tcBorders>
      </w:tcPr>
    </w:tblStylePr>
    <w:tblStylePr w:type="seCell">
      <w:tblPr/>
      <w:tcPr>
        <w:tcBorders>
          <w:top w:val="single" w:sz="4" w:space="0" w:color="1BCCFF" w:themeColor="accent1" w:themeTint="99"/>
        </w:tcBorders>
      </w:tcPr>
    </w:tblStylePr>
    <w:tblStylePr w:type="swCell">
      <w:tblPr/>
      <w:tcPr>
        <w:tcBorders>
          <w:top w:val="single" w:sz="4" w:space="0" w:color="1B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  <w:insideV w:val="single" w:sz="4" w:space="0" w:color="FF8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bottom w:val="single" w:sz="4" w:space="0" w:color="FF8E7C" w:themeColor="accent2" w:themeTint="99"/>
        </w:tcBorders>
      </w:tcPr>
    </w:tblStylePr>
    <w:tblStylePr w:type="nwCell">
      <w:tblPr/>
      <w:tcPr>
        <w:tcBorders>
          <w:bottom w:val="single" w:sz="4" w:space="0" w:color="FF8E7C" w:themeColor="accent2" w:themeTint="99"/>
        </w:tcBorders>
      </w:tcPr>
    </w:tblStylePr>
    <w:tblStylePr w:type="seCell">
      <w:tblPr/>
      <w:tcPr>
        <w:tcBorders>
          <w:top w:val="single" w:sz="4" w:space="0" w:color="FF8E7C" w:themeColor="accent2" w:themeTint="99"/>
        </w:tcBorders>
      </w:tcPr>
    </w:tblStylePr>
    <w:tblStylePr w:type="swCell">
      <w:tblPr/>
      <w:tcPr>
        <w:tcBorders>
          <w:top w:val="single" w:sz="4" w:space="0" w:color="FF8E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  <w:insideV w:val="single" w:sz="4" w:space="0" w:color="FFB75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bottom w:val="single" w:sz="4" w:space="0" w:color="FFB75F" w:themeColor="accent3" w:themeTint="99"/>
        </w:tcBorders>
      </w:tcPr>
    </w:tblStylePr>
    <w:tblStylePr w:type="nwCell">
      <w:tblPr/>
      <w:tcPr>
        <w:tcBorders>
          <w:bottom w:val="single" w:sz="4" w:space="0" w:color="FFB75F" w:themeColor="accent3" w:themeTint="99"/>
        </w:tcBorders>
      </w:tcPr>
    </w:tblStylePr>
    <w:tblStylePr w:type="seCell">
      <w:tblPr/>
      <w:tcPr>
        <w:tcBorders>
          <w:top w:val="single" w:sz="4" w:space="0" w:color="FFB75F" w:themeColor="accent3" w:themeTint="99"/>
        </w:tcBorders>
      </w:tcPr>
    </w:tblStylePr>
    <w:tblStylePr w:type="swCell">
      <w:tblPr/>
      <w:tcPr>
        <w:tcBorders>
          <w:top w:val="single" w:sz="4" w:space="0" w:color="FFB75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  <w:insideV w:val="single" w:sz="4" w:space="0" w:color="FAD46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bottom w:val="single" w:sz="4" w:space="0" w:color="FAD46B" w:themeColor="accent4" w:themeTint="99"/>
        </w:tcBorders>
      </w:tcPr>
    </w:tblStylePr>
    <w:tblStylePr w:type="nwCell">
      <w:tblPr/>
      <w:tcPr>
        <w:tcBorders>
          <w:bottom w:val="single" w:sz="4" w:space="0" w:color="FAD46B" w:themeColor="accent4" w:themeTint="99"/>
        </w:tcBorders>
      </w:tcPr>
    </w:tblStylePr>
    <w:tblStylePr w:type="seCell">
      <w:tblPr/>
      <w:tcPr>
        <w:tcBorders>
          <w:top w:val="single" w:sz="4" w:space="0" w:color="FAD46B" w:themeColor="accent4" w:themeTint="99"/>
        </w:tcBorders>
      </w:tcPr>
    </w:tblStylePr>
    <w:tblStylePr w:type="swCell">
      <w:tblPr/>
      <w:tcPr>
        <w:tcBorders>
          <w:top w:val="single" w:sz="4" w:space="0" w:color="FAD46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  <w:insideV w:val="single" w:sz="4" w:space="0" w:color="F0C8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bottom w:val="single" w:sz="4" w:space="0" w:color="F0C8B2" w:themeColor="accent5" w:themeTint="99"/>
        </w:tcBorders>
      </w:tcPr>
    </w:tblStylePr>
    <w:tblStylePr w:type="nwCell">
      <w:tblPr/>
      <w:tcPr>
        <w:tcBorders>
          <w:bottom w:val="single" w:sz="4" w:space="0" w:color="F0C8B2" w:themeColor="accent5" w:themeTint="99"/>
        </w:tcBorders>
      </w:tcPr>
    </w:tblStylePr>
    <w:tblStylePr w:type="seCell">
      <w:tblPr/>
      <w:tcPr>
        <w:tcBorders>
          <w:top w:val="single" w:sz="4" w:space="0" w:color="F0C8B2" w:themeColor="accent5" w:themeTint="99"/>
        </w:tcBorders>
      </w:tcPr>
    </w:tblStylePr>
    <w:tblStylePr w:type="swCell">
      <w:tblPr/>
      <w:tcPr>
        <w:tcBorders>
          <w:top w:val="single" w:sz="4" w:space="0" w:color="F0C8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  <w:insideV w:val="single" w:sz="4" w:space="0" w:color="0095E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bottom w:val="single" w:sz="4" w:space="0" w:color="0095EF" w:themeColor="accent6" w:themeTint="99"/>
        </w:tcBorders>
      </w:tcPr>
    </w:tblStylePr>
    <w:tblStylePr w:type="nwCell">
      <w:tblPr/>
      <w:tcPr>
        <w:tcBorders>
          <w:bottom w:val="single" w:sz="4" w:space="0" w:color="0095EF" w:themeColor="accent6" w:themeTint="99"/>
        </w:tcBorders>
      </w:tcPr>
    </w:tblStylePr>
    <w:tblStylePr w:type="seCell">
      <w:tblPr/>
      <w:tcPr>
        <w:tcBorders>
          <w:top w:val="single" w:sz="4" w:space="0" w:color="0095EF" w:themeColor="accent6" w:themeTint="99"/>
        </w:tcBorders>
      </w:tcPr>
    </w:tblStylePr>
    <w:tblStylePr w:type="swCell">
      <w:tblPr/>
      <w:tcPr>
        <w:tcBorders>
          <w:top w:val="single" w:sz="4" w:space="0" w:color="0095E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4C6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2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241" w:themeColor="accent1" w:themeShade="7F"/>
    </w:rPr>
  </w:style>
  <w:style w:type="character" w:styleId="HTMLAcronym">
    <w:name w:val="HTML Acronym"/>
    <w:basedOn w:val="DefaultParagraphFont"/>
    <w:uiPriority w:val="99"/>
    <w:semiHidden/>
    <w:rsid w:val="006C47D8"/>
  </w:style>
  <w:style w:type="paragraph" w:styleId="HTMLAddress">
    <w:name w:val="HTML Address"/>
    <w:basedOn w:val="Normal"/>
    <w:link w:val="HTMLAddressChar"/>
    <w:uiPriority w:val="99"/>
    <w:semiHidden/>
    <w:rsid w:val="006C47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71AA"/>
    <w:rPr>
      <w:i/>
      <w:iCs/>
      <w:color w:val="000000" w:themeColor="text1"/>
      <w:sz w:val="20"/>
    </w:rPr>
  </w:style>
  <w:style w:type="character" w:styleId="HTMLCite">
    <w:name w:val="HTML Cite"/>
    <w:basedOn w:val="DefaultParagraphFont"/>
    <w:uiPriority w:val="99"/>
    <w:semiHidden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rsid w:val="006C47D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C47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C47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C47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C47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C47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C47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C47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C47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C47D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C47D8"/>
    <w:rPr>
      <w:i/>
      <w:iCs/>
      <w:color w:val="006683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  <w:insideH w:val="single" w:sz="8" w:space="0" w:color="006683" w:themeColor="accent1"/>
        <w:insideV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18" w:space="0" w:color="006683" w:themeColor="accent1"/>
          <w:right w:val="single" w:sz="8" w:space="0" w:color="006683" w:themeColor="accent1"/>
          <w:insideH w:val="nil"/>
          <w:insideV w:val="single" w:sz="8" w:space="0" w:color="0066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H w:val="nil"/>
          <w:insideV w:val="single" w:sz="8" w:space="0" w:color="0066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band1Vert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  <w:shd w:val="clear" w:color="auto" w:fill="A1EAFF" w:themeFill="accent1" w:themeFillTint="3F"/>
      </w:tcPr>
    </w:tblStylePr>
    <w:tblStylePr w:type="band1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V w:val="single" w:sz="8" w:space="0" w:color="006683" w:themeColor="accent1"/>
        </w:tcBorders>
        <w:shd w:val="clear" w:color="auto" w:fill="A1EAFF" w:themeFill="accent1" w:themeFillTint="3F"/>
      </w:tcPr>
    </w:tblStylePr>
    <w:tblStylePr w:type="band2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  <w:insideV w:val="single" w:sz="8" w:space="0" w:color="00668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  <w:insideH w:val="single" w:sz="8" w:space="0" w:color="FF4425" w:themeColor="accent2"/>
        <w:insideV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18" w:space="0" w:color="FF4425" w:themeColor="accent2"/>
          <w:right w:val="single" w:sz="8" w:space="0" w:color="FF4425" w:themeColor="accent2"/>
          <w:insideH w:val="nil"/>
          <w:insideV w:val="single" w:sz="8" w:space="0" w:color="FF44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H w:val="nil"/>
          <w:insideV w:val="single" w:sz="8" w:space="0" w:color="FF44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band1Vert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  <w:shd w:val="clear" w:color="auto" w:fill="FFD0C9" w:themeFill="accent2" w:themeFillTint="3F"/>
      </w:tcPr>
    </w:tblStylePr>
    <w:tblStylePr w:type="band1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V w:val="single" w:sz="8" w:space="0" w:color="FF4425" w:themeColor="accent2"/>
        </w:tcBorders>
        <w:shd w:val="clear" w:color="auto" w:fill="FFD0C9" w:themeFill="accent2" w:themeFillTint="3F"/>
      </w:tcPr>
    </w:tblStylePr>
    <w:tblStylePr w:type="band2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  <w:insideV w:val="single" w:sz="8" w:space="0" w:color="FF442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  <w:insideH w:val="single" w:sz="8" w:space="0" w:color="F48700" w:themeColor="accent3"/>
        <w:insideV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18" w:space="0" w:color="F48700" w:themeColor="accent3"/>
          <w:right w:val="single" w:sz="8" w:space="0" w:color="F48700" w:themeColor="accent3"/>
          <w:insideH w:val="nil"/>
          <w:insideV w:val="single" w:sz="8" w:space="0" w:color="F48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H w:val="nil"/>
          <w:insideV w:val="single" w:sz="8" w:space="0" w:color="F48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band1Vert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  <w:shd w:val="clear" w:color="auto" w:fill="FFE1BD" w:themeFill="accent3" w:themeFillTint="3F"/>
      </w:tcPr>
    </w:tblStylePr>
    <w:tblStylePr w:type="band1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V w:val="single" w:sz="8" w:space="0" w:color="F48700" w:themeColor="accent3"/>
        </w:tcBorders>
        <w:shd w:val="clear" w:color="auto" w:fill="FFE1BD" w:themeFill="accent3" w:themeFillTint="3F"/>
      </w:tcPr>
    </w:tblStylePr>
    <w:tblStylePr w:type="band2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  <w:insideV w:val="single" w:sz="8" w:space="0" w:color="F487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  <w:insideH w:val="single" w:sz="8" w:space="0" w:color="F8B90A" w:themeColor="accent4"/>
        <w:insideV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18" w:space="0" w:color="F8B90A" w:themeColor="accent4"/>
          <w:right w:val="single" w:sz="8" w:space="0" w:color="F8B90A" w:themeColor="accent4"/>
          <w:insideH w:val="nil"/>
          <w:insideV w:val="single" w:sz="8" w:space="0" w:color="F8B90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H w:val="nil"/>
          <w:insideV w:val="single" w:sz="8" w:space="0" w:color="F8B90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band1Vert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  <w:shd w:val="clear" w:color="auto" w:fill="FDEDC2" w:themeFill="accent4" w:themeFillTint="3F"/>
      </w:tcPr>
    </w:tblStylePr>
    <w:tblStylePr w:type="band1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V w:val="single" w:sz="8" w:space="0" w:color="F8B90A" w:themeColor="accent4"/>
        </w:tcBorders>
        <w:shd w:val="clear" w:color="auto" w:fill="FDEDC2" w:themeFill="accent4" w:themeFillTint="3F"/>
      </w:tcPr>
    </w:tblStylePr>
    <w:tblStylePr w:type="band2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  <w:insideV w:val="single" w:sz="8" w:space="0" w:color="F8B90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  <w:insideH w:val="single" w:sz="8" w:space="0" w:color="E6A480" w:themeColor="accent5"/>
        <w:insideV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18" w:space="0" w:color="E6A480" w:themeColor="accent5"/>
          <w:right w:val="single" w:sz="8" w:space="0" w:color="E6A480" w:themeColor="accent5"/>
          <w:insideH w:val="nil"/>
          <w:insideV w:val="single" w:sz="8" w:space="0" w:color="E6A4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H w:val="nil"/>
          <w:insideV w:val="single" w:sz="8" w:space="0" w:color="E6A4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band1Vert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  <w:shd w:val="clear" w:color="auto" w:fill="F8E8DF" w:themeFill="accent5" w:themeFillTint="3F"/>
      </w:tcPr>
    </w:tblStylePr>
    <w:tblStylePr w:type="band1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V w:val="single" w:sz="8" w:space="0" w:color="E6A480" w:themeColor="accent5"/>
        </w:tcBorders>
        <w:shd w:val="clear" w:color="auto" w:fill="F8E8DF" w:themeFill="accent5" w:themeFillTint="3F"/>
      </w:tcPr>
    </w:tblStylePr>
    <w:tblStylePr w:type="band2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  <w:insideV w:val="single" w:sz="8" w:space="0" w:color="E6A4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  <w:insideH w:val="single" w:sz="8" w:space="0" w:color="00253B" w:themeColor="accent6"/>
        <w:insideV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18" w:space="0" w:color="00253B" w:themeColor="accent6"/>
          <w:right w:val="single" w:sz="8" w:space="0" w:color="00253B" w:themeColor="accent6"/>
          <w:insideH w:val="nil"/>
          <w:insideV w:val="single" w:sz="8" w:space="0" w:color="00253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H w:val="nil"/>
          <w:insideV w:val="single" w:sz="8" w:space="0" w:color="00253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band1Vert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  <w:shd w:val="clear" w:color="auto" w:fill="8FD4FF" w:themeFill="accent6" w:themeFillTint="3F"/>
      </w:tcPr>
    </w:tblStylePr>
    <w:tblStylePr w:type="band1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V w:val="single" w:sz="8" w:space="0" w:color="00253B" w:themeColor="accent6"/>
        </w:tcBorders>
        <w:shd w:val="clear" w:color="auto" w:fill="8FD4FF" w:themeFill="accent6" w:themeFillTint="3F"/>
      </w:tcPr>
    </w:tblStylePr>
    <w:tblStylePr w:type="band2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  <w:insideV w:val="single" w:sz="8" w:space="0" w:color="00253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  <w:tblStylePr w:type="band1Horz">
      <w:tblPr/>
      <w:tcPr>
        <w:tcBorders>
          <w:top w:val="single" w:sz="8" w:space="0" w:color="006683" w:themeColor="accent1"/>
          <w:left w:val="single" w:sz="8" w:space="0" w:color="006683" w:themeColor="accent1"/>
          <w:bottom w:val="single" w:sz="8" w:space="0" w:color="006683" w:themeColor="accent1"/>
          <w:right w:val="single" w:sz="8" w:space="0" w:color="00668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  <w:tblStylePr w:type="band1Horz">
      <w:tblPr/>
      <w:tcPr>
        <w:tcBorders>
          <w:top w:val="single" w:sz="8" w:space="0" w:color="FF4425" w:themeColor="accent2"/>
          <w:left w:val="single" w:sz="8" w:space="0" w:color="FF4425" w:themeColor="accent2"/>
          <w:bottom w:val="single" w:sz="8" w:space="0" w:color="FF4425" w:themeColor="accent2"/>
          <w:right w:val="single" w:sz="8" w:space="0" w:color="FF442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  <w:tblStylePr w:type="band1Horz">
      <w:tblPr/>
      <w:tcPr>
        <w:tcBorders>
          <w:top w:val="single" w:sz="8" w:space="0" w:color="F48700" w:themeColor="accent3"/>
          <w:left w:val="single" w:sz="8" w:space="0" w:color="F48700" w:themeColor="accent3"/>
          <w:bottom w:val="single" w:sz="8" w:space="0" w:color="F48700" w:themeColor="accent3"/>
          <w:right w:val="single" w:sz="8" w:space="0" w:color="F487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  <w:tblStylePr w:type="band1Horz">
      <w:tblPr/>
      <w:tcPr>
        <w:tcBorders>
          <w:top w:val="single" w:sz="8" w:space="0" w:color="F8B90A" w:themeColor="accent4"/>
          <w:left w:val="single" w:sz="8" w:space="0" w:color="F8B90A" w:themeColor="accent4"/>
          <w:bottom w:val="single" w:sz="8" w:space="0" w:color="F8B90A" w:themeColor="accent4"/>
          <w:right w:val="single" w:sz="8" w:space="0" w:color="F8B90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  <w:tblStylePr w:type="band1Horz">
      <w:tblPr/>
      <w:tcPr>
        <w:tcBorders>
          <w:top w:val="single" w:sz="8" w:space="0" w:color="E6A480" w:themeColor="accent5"/>
          <w:left w:val="single" w:sz="8" w:space="0" w:color="E6A480" w:themeColor="accent5"/>
          <w:bottom w:val="single" w:sz="8" w:space="0" w:color="E6A480" w:themeColor="accent5"/>
          <w:right w:val="single" w:sz="8" w:space="0" w:color="E6A4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  <w:tblStylePr w:type="band1Horz">
      <w:tblPr/>
      <w:tcPr>
        <w:tcBorders>
          <w:top w:val="single" w:sz="8" w:space="0" w:color="00253B" w:themeColor="accent6"/>
          <w:left w:val="single" w:sz="8" w:space="0" w:color="00253B" w:themeColor="accent6"/>
          <w:bottom w:val="single" w:sz="8" w:space="0" w:color="00253B" w:themeColor="accent6"/>
          <w:right w:val="single" w:sz="8" w:space="0" w:color="00253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8" w:space="0" w:color="006683" w:themeColor="accent1"/>
        <w:bottom w:val="single" w:sz="8" w:space="0" w:color="0066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3" w:themeColor="accent1"/>
          <w:left w:val="nil"/>
          <w:bottom w:val="single" w:sz="8" w:space="0" w:color="0066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3" w:themeColor="accent1"/>
          <w:left w:val="nil"/>
          <w:bottom w:val="single" w:sz="8" w:space="0" w:color="0066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8" w:space="0" w:color="FF4425" w:themeColor="accent2"/>
        <w:bottom w:val="single" w:sz="8" w:space="0" w:color="FF44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25" w:themeColor="accent2"/>
          <w:left w:val="nil"/>
          <w:bottom w:val="single" w:sz="8" w:space="0" w:color="FF44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425" w:themeColor="accent2"/>
          <w:left w:val="nil"/>
          <w:bottom w:val="single" w:sz="8" w:space="0" w:color="FF44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8" w:space="0" w:color="F48700" w:themeColor="accent3"/>
        <w:bottom w:val="single" w:sz="8" w:space="0" w:color="F48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8700" w:themeColor="accent3"/>
          <w:left w:val="nil"/>
          <w:bottom w:val="single" w:sz="8" w:space="0" w:color="F48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8700" w:themeColor="accent3"/>
          <w:left w:val="nil"/>
          <w:bottom w:val="single" w:sz="8" w:space="0" w:color="F48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8" w:space="0" w:color="F8B90A" w:themeColor="accent4"/>
        <w:bottom w:val="single" w:sz="8" w:space="0" w:color="F8B90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0A" w:themeColor="accent4"/>
          <w:left w:val="nil"/>
          <w:bottom w:val="single" w:sz="8" w:space="0" w:color="F8B90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0A" w:themeColor="accent4"/>
          <w:left w:val="nil"/>
          <w:bottom w:val="single" w:sz="8" w:space="0" w:color="F8B90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8" w:space="0" w:color="E6A480" w:themeColor="accent5"/>
        <w:bottom w:val="single" w:sz="8" w:space="0" w:color="E6A4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A480" w:themeColor="accent5"/>
          <w:left w:val="nil"/>
          <w:bottom w:val="single" w:sz="8" w:space="0" w:color="E6A4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A480" w:themeColor="accent5"/>
          <w:left w:val="nil"/>
          <w:bottom w:val="single" w:sz="8" w:space="0" w:color="E6A4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8" w:space="0" w:color="00253B" w:themeColor="accent6"/>
        <w:bottom w:val="single" w:sz="8" w:space="0" w:color="00253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B" w:themeColor="accent6"/>
          <w:left w:val="nil"/>
          <w:bottom w:val="single" w:sz="8" w:space="0" w:color="00253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B" w:themeColor="accent6"/>
          <w:left w:val="nil"/>
          <w:bottom w:val="single" w:sz="8" w:space="0" w:color="00253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C47D8"/>
  </w:style>
  <w:style w:type="paragraph" w:styleId="List">
    <w:name w:val="List"/>
    <w:basedOn w:val="Normal"/>
    <w:uiPriority w:val="99"/>
    <w:semiHidden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B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75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4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C8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5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bottom w:val="single" w:sz="4" w:space="0" w:color="1BCCFF" w:themeColor="accent1" w:themeTint="99"/>
        <w:insideH w:val="single" w:sz="4" w:space="0" w:color="1B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bottom w:val="single" w:sz="4" w:space="0" w:color="FF8E7C" w:themeColor="accent2" w:themeTint="99"/>
        <w:insideH w:val="single" w:sz="4" w:space="0" w:color="FF8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bottom w:val="single" w:sz="4" w:space="0" w:color="FFB75F" w:themeColor="accent3" w:themeTint="99"/>
        <w:insideH w:val="single" w:sz="4" w:space="0" w:color="FFB75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bottom w:val="single" w:sz="4" w:space="0" w:color="FAD46B" w:themeColor="accent4" w:themeTint="99"/>
        <w:insideH w:val="single" w:sz="4" w:space="0" w:color="FAD46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bottom w:val="single" w:sz="4" w:space="0" w:color="F0C8B2" w:themeColor="accent5" w:themeTint="99"/>
        <w:insideH w:val="single" w:sz="4" w:space="0" w:color="F0C8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bottom w:val="single" w:sz="4" w:space="0" w:color="0095EF" w:themeColor="accent6" w:themeTint="99"/>
        <w:insideH w:val="single" w:sz="4" w:space="0" w:color="0095E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6683" w:themeColor="accent1"/>
        <w:left w:val="single" w:sz="4" w:space="0" w:color="006683" w:themeColor="accent1"/>
        <w:bottom w:val="single" w:sz="4" w:space="0" w:color="006683" w:themeColor="accent1"/>
        <w:right w:val="single" w:sz="4" w:space="0" w:color="00668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3" w:themeColor="accent1"/>
          <w:right w:val="single" w:sz="4" w:space="0" w:color="006683" w:themeColor="accent1"/>
        </w:tcBorders>
      </w:tcPr>
    </w:tblStylePr>
    <w:tblStylePr w:type="band1Horz">
      <w:tblPr/>
      <w:tcPr>
        <w:tcBorders>
          <w:top w:val="single" w:sz="4" w:space="0" w:color="006683" w:themeColor="accent1"/>
          <w:bottom w:val="single" w:sz="4" w:space="0" w:color="00668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3" w:themeColor="accent1"/>
          <w:left w:val="nil"/>
        </w:tcBorders>
      </w:tcPr>
    </w:tblStylePr>
    <w:tblStylePr w:type="swCell">
      <w:tblPr/>
      <w:tcPr>
        <w:tcBorders>
          <w:top w:val="double" w:sz="4" w:space="0" w:color="00668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F4425" w:themeColor="accent2"/>
        <w:left w:val="single" w:sz="4" w:space="0" w:color="FF4425" w:themeColor="accent2"/>
        <w:bottom w:val="single" w:sz="4" w:space="0" w:color="FF4425" w:themeColor="accent2"/>
        <w:right w:val="single" w:sz="4" w:space="0" w:color="FF44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425" w:themeColor="accent2"/>
          <w:right w:val="single" w:sz="4" w:space="0" w:color="FF4425" w:themeColor="accent2"/>
        </w:tcBorders>
      </w:tcPr>
    </w:tblStylePr>
    <w:tblStylePr w:type="band1Horz">
      <w:tblPr/>
      <w:tcPr>
        <w:tcBorders>
          <w:top w:val="single" w:sz="4" w:space="0" w:color="FF4425" w:themeColor="accent2"/>
          <w:bottom w:val="single" w:sz="4" w:space="0" w:color="FF44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425" w:themeColor="accent2"/>
          <w:left w:val="nil"/>
        </w:tcBorders>
      </w:tcPr>
    </w:tblStylePr>
    <w:tblStylePr w:type="swCell">
      <w:tblPr/>
      <w:tcPr>
        <w:tcBorders>
          <w:top w:val="double" w:sz="4" w:space="0" w:color="FF442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48700" w:themeColor="accent3"/>
        <w:left w:val="single" w:sz="4" w:space="0" w:color="F48700" w:themeColor="accent3"/>
        <w:bottom w:val="single" w:sz="4" w:space="0" w:color="F48700" w:themeColor="accent3"/>
        <w:right w:val="single" w:sz="4" w:space="0" w:color="F487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8700" w:themeColor="accent3"/>
          <w:right w:val="single" w:sz="4" w:space="0" w:color="F48700" w:themeColor="accent3"/>
        </w:tcBorders>
      </w:tcPr>
    </w:tblStylePr>
    <w:tblStylePr w:type="band1Horz">
      <w:tblPr/>
      <w:tcPr>
        <w:tcBorders>
          <w:top w:val="single" w:sz="4" w:space="0" w:color="F48700" w:themeColor="accent3"/>
          <w:bottom w:val="single" w:sz="4" w:space="0" w:color="F487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8700" w:themeColor="accent3"/>
          <w:left w:val="nil"/>
        </w:tcBorders>
      </w:tcPr>
    </w:tblStylePr>
    <w:tblStylePr w:type="swCell">
      <w:tblPr/>
      <w:tcPr>
        <w:tcBorders>
          <w:top w:val="double" w:sz="4" w:space="0" w:color="F487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F8B90A" w:themeColor="accent4"/>
        <w:left w:val="single" w:sz="4" w:space="0" w:color="F8B90A" w:themeColor="accent4"/>
        <w:bottom w:val="single" w:sz="4" w:space="0" w:color="F8B90A" w:themeColor="accent4"/>
        <w:right w:val="single" w:sz="4" w:space="0" w:color="F8B90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B90A" w:themeColor="accent4"/>
          <w:right w:val="single" w:sz="4" w:space="0" w:color="F8B90A" w:themeColor="accent4"/>
        </w:tcBorders>
      </w:tcPr>
    </w:tblStylePr>
    <w:tblStylePr w:type="band1Horz">
      <w:tblPr/>
      <w:tcPr>
        <w:tcBorders>
          <w:top w:val="single" w:sz="4" w:space="0" w:color="F8B90A" w:themeColor="accent4"/>
          <w:bottom w:val="single" w:sz="4" w:space="0" w:color="F8B90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B90A" w:themeColor="accent4"/>
          <w:left w:val="nil"/>
        </w:tcBorders>
      </w:tcPr>
    </w:tblStylePr>
    <w:tblStylePr w:type="swCell">
      <w:tblPr/>
      <w:tcPr>
        <w:tcBorders>
          <w:top w:val="double" w:sz="4" w:space="0" w:color="F8B90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6A480" w:themeColor="accent5"/>
        <w:left w:val="single" w:sz="4" w:space="0" w:color="E6A480" w:themeColor="accent5"/>
        <w:bottom w:val="single" w:sz="4" w:space="0" w:color="E6A480" w:themeColor="accent5"/>
        <w:right w:val="single" w:sz="4" w:space="0" w:color="E6A4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A480" w:themeColor="accent5"/>
          <w:right w:val="single" w:sz="4" w:space="0" w:color="E6A480" w:themeColor="accent5"/>
        </w:tcBorders>
      </w:tcPr>
    </w:tblStylePr>
    <w:tblStylePr w:type="band1Horz">
      <w:tblPr/>
      <w:tcPr>
        <w:tcBorders>
          <w:top w:val="single" w:sz="4" w:space="0" w:color="E6A480" w:themeColor="accent5"/>
          <w:bottom w:val="single" w:sz="4" w:space="0" w:color="E6A4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A480" w:themeColor="accent5"/>
          <w:left w:val="nil"/>
        </w:tcBorders>
      </w:tcPr>
    </w:tblStylePr>
    <w:tblStylePr w:type="swCell">
      <w:tblPr/>
      <w:tcPr>
        <w:tcBorders>
          <w:top w:val="double" w:sz="4" w:space="0" w:color="E6A4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253B" w:themeColor="accent6"/>
        <w:left w:val="single" w:sz="4" w:space="0" w:color="00253B" w:themeColor="accent6"/>
        <w:bottom w:val="single" w:sz="4" w:space="0" w:color="00253B" w:themeColor="accent6"/>
        <w:right w:val="single" w:sz="4" w:space="0" w:color="00253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B" w:themeColor="accent6"/>
          <w:right w:val="single" w:sz="4" w:space="0" w:color="00253B" w:themeColor="accent6"/>
        </w:tcBorders>
      </w:tcPr>
    </w:tblStylePr>
    <w:tblStylePr w:type="band1Horz">
      <w:tblPr/>
      <w:tcPr>
        <w:tcBorders>
          <w:top w:val="single" w:sz="4" w:space="0" w:color="00253B" w:themeColor="accent6"/>
          <w:bottom w:val="single" w:sz="4" w:space="0" w:color="00253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B" w:themeColor="accent6"/>
          <w:left w:val="nil"/>
        </w:tcBorders>
      </w:tcPr>
    </w:tblStylePr>
    <w:tblStylePr w:type="swCell">
      <w:tblPr/>
      <w:tcPr>
        <w:tcBorders>
          <w:top w:val="double" w:sz="4" w:space="0" w:color="00253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1BCCFF" w:themeColor="accent1" w:themeTint="99"/>
        <w:left w:val="single" w:sz="4" w:space="0" w:color="1BCCFF" w:themeColor="accent1" w:themeTint="99"/>
        <w:bottom w:val="single" w:sz="4" w:space="0" w:color="1BCCFF" w:themeColor="accent1" w:themeTint="99"/>
        <w:right w:val="single" w:sz="4" w:space="0" w:color="1BCCFF" w:themeColor="accent1" w:themeTint="99"/>
        <w:insideH w:val="single" w:sz="4" w:space="0" w:color="1B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3" w:themeColor="accent1"/>
          <w:left w:val="single" w:sz="4" w:space="0" w:color="006683" w:themeColor="accent1"/>
          <w:bottom w:val="single" w:sz="4" w:space="0" w:color="006683" w:themeColor="accent1"/>
          <w:right w:val="single" w:sz="4" w:space="0" w:color="006683" w:themeColor="accent1"/>
          <w:insideH w:val="nil"/>
        </w:tcBorders>
        <w:shd w:val="clear" w:color="auto" w:fill="006683" w:themeFill="accent1"/>
      </w:tcPr>
    </w:tblStylePr>
    <w:tblStylePr w:type="lastRow">
      <w:rPr>
        <w:b/>
        <w:bCs/>
      </w:rPr>
      <w:tblPr/>
      <w:tcPr>
        <w:tcBorders>
          <w:top w:val="double" w:sz="4" w:space="0" w:color="1B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8E7C" w:themeColor="accent2" w:themeTint="99"/>
        <w:left w:val="single" w:sz="4" w:space="0" w:color="FF8E7C" w:themeColor="accent2" w:themeTint="99"/>
        <w:bottom w:val="single" w:sz="4" w:space="0" w:color="FF8E7C" w:themeColor="accent2" w:themeTint="99"/>
        <w:right w:val="single" w:sz="4" w:space="0" w:color="FF8E7C" w:themeColor="accent2" w:themeTint="99"/>
        <w:insideH w:val="single" w:sz="4" w:space="0" w:color="FF8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425" w:themeColor="accent2"/>
          <w:left w:val="single" w:sz="4" w:space="0" w:color="FF4425" w:themeColor="accent2"/>
          <w:bottom w:val="single" w:sz="4" w:space="0" w:color="FF4425" w:themeColor="accent2"/>
          <w:right w:val="single" w:sz="4" w:space="0" w:color="FF4425" w:themeColor="accent2"/>
          <w:insideH w:val="nil"/>
        </w:tcBorders>
        <w:shd w:val="clear" w:color="auto" w:fill="FF4425" w:themeFill="accent2"/>
      </w:tcPr>
    </w:tblStylePr>
    <w:tblStylePr w:type="lastRow">
      <w:rPr>
        <w:b/>
        <w:bCs/>
      </w:rPr>
      <w:tblPr/>
      <w:tcPr>
        <w:tcBorders>
          <w:top w:val="double" w:sz="4" w:space="0" w:color="FF8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FB75F" w:themeColor="accent3" w:themeTint="99"/>
        <w:left w:val="single" w:sz="4" w:space="0" w:color="FFB75F" w:themeColor="accent3" w:themeTint="99"/>
        <w:bottom w:val="single" w:sz="4" w:space="0" w:color="FFB75F" w:themeColor="accent3" w:themeTint="99"/>
        <w:right w:val="single" w:sz="4" w:space="0" w:color="FFB75F" w:themeColor="accent3" w:themeTint="99"/>
        <w:insideH w:val="single" w:sz="4" w:space="0" w:color="FFB75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8700" w:themeColor="accent3"/>
          <w:left w:val="single" w:sz="4" w:space="0" w:color="F48700" w:themeColor="accent3"/>
          <w:bottom w:val="single" w:sz="4" w:space="0" w:color="F48700" w:themeColor="accent3"/>
          <w:right w:val="single" w:sz="4" w:space="0" w:color="F48700" w:themeColor="accent3"/>
          <w:insideH w:val="nil"/>
        </w:tcBorders>
        <w:shd w:val="clear" w:color="auto" w:fill="F487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75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AD46B" w:themeColor="accent4" w:themeTint="99"/>
        <w:left w:val="single" w:sz="4" w:space="0" w:color="FAD46B" w:themeColor="accent4" w:themeTint="99"/>
        <w:bottom w:val="single" w:sz="4" w:space="0" w:color="FAD46B" w:themeColor="accent4" w:themeTint="99"/>
        <w:right w:val="single" w:sz="4" w:space="0" w:color="FAD46B" w:themeColor="accent4" w:themeTint="99"/>
        <w:insideH w:val="single" w:sz="4" w:space="0" w:color="FAD46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90A" w:themeColor="accent4"/>
          <w:left w:val="single" w:sz="4" w:space="0" w:color="F8B90A" w:themeColor="accent4"/>
          <w:bottom w:val="single" w:sz="4" w:space="0" w:color="F8B90A" w:themeColor="accent4"/>
          <w:right w:val="single" w:sz="4" w:space="0" w:color="F8B90A" w:themeColor="accent4"/>
          <w:insideH w:val="nil"/>
        </w:tcBorders>
        <w:shd w:val="clear" w:color="auto" w:fill="F8B90A" w:themeFill="accent4"/>
      </w:tcPr>
    </w:tblStylePr>
    <w:tblStylePr w:type="lastRow">
      <w:rPr>
        <w:b/>
        <w:bCs/>
      </w:rPr>
      <w:tblPr/>
      <w:tcPr>
        <w:tcBorders>
          <w:top w:val="double" w:sz="4" w:space="0" w:color="FAD4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F0C8B2" w:themeColor="accent5" w:themeTint="99"/>
        <w:left w:val="single" w:sz="4" w:space="0" w:color="F0C8B2" w:themeColor="accent5" w:themeTint="99"/>
        <w:bottom w:val="single" w:sz="4" w:space="0" w:color="F0C8B2" w:themeColor="accent5" w:themeTint="99"/>
        <w:right w:val="single" w:sz="4" w:space="0" w:color="F0C8B2" w:themeColor="accent5" w:themeTint="99"/>
        <w:insideH w:val="single" w:sz="4" w:space="0" w:color="F0C8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480" w:themeColor="accent5"/>
          <w:left w:val="single" w:sz="4" w:space="0" w:color="E6A480" w:themeColor="accent5"/>
          <w:bottom w:val="single" w:sz="4" w:space="0" w:color="E6A480" w:themeColor="accent5"/>
          <w:right w:val="single" w:sz="4" w:space="0" w:color="E6A480" w:themeColor="accent5"/>
          <w:insideH w:val="nil"/>
        </w:tcBorders>
        <w:shd w:val="clear" w:color="auto" w:fill="E6A480" w:themeFill="accent5"/>
      </w:tcPr>
    </w:tblStylePr>
    <w:tblStylePr w:type="lastRow">
      <w:rPr>
        <w:b/>
        <w:bCs/>
      </w:rPr>
      <w:tblPr/>
      <w:tcPr>
        <w:tcBorders>
          <w:top w:val="double" w:sz="4" w:space="0" w:color="F0C8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0095EF" w:themeColor="accent6" w:themeTint="99"/>
        <w:left w:val="single" w:sz="4" w:space="0" w:color="0095EF" w:themeColor="accent6" w:themeTint="99"/>
        <w:bottom w:val="single" w:sz="4" w:space="0" w:color="0095EF" w:themeColor="accent6" w:themeTint="99"/>
        <w:right w:val="single" w:sz="4" w:space="0" w:color="0095EF" w:themeColor="accent6" w:themeTint="99"/>
        <w:insideH w:val="single" w:sz="4" w:space="0" w:color="0095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B" w:themeColor="accent6"/>
          <w:left w:val="single" w:sz="4" w:space="0" w:color="00253B" w:themeColor="accent6"/>
          <w:bottom w:val="single" w:sz="4" w:space="0" w:color="00253B" w:themeColor="accent6"/>
          <w:right w:val="single" w:sz="4" w:space="0" w:color="00253B" w:themeColor="accent6"/>
          <w:insideH w:val="nil"/>
        </w:tcBorders>
        <w:shd w:val="clear" w:color="auto" w:fill="00253B" w:themeFill="accent6"/>
      </w:tcPr>
    </w:tblStylePr>
    <w:tblStylePr w:type="lastRow">
      <w:rPr>
        <w:b/>
        <w:bCs/>
      </w:rPr>
      <w:tblPr/>
      <w:tcPr>
        <w:tcBorders>
          <w:top w:val="double" w:sz="4" w:space="0" w:color="0095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3" w:themeColor="accent1"/>
        <w:left w:val="single" w:sz="24" w:space="0" w:color="006683" w:themeColor="accent1"/>
        <w:bottom w:val="single" w:sz="24" w:space="0" w:color="006683" w:themeColor="accent1"/>
        <w:right w:val="single" w:sz="24" w:space="0" w:color="006683" w:themeColor="accent1"/>
      </w:tblBorders>
    </w:tblPr>
    <w:tcPr>
      <w:shd w:val="clear" w:color="auto" w:fill="00668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425" w:themeColor="accent2"/>
        <w:left w:val="single" w:sz="24" w:space="0" w:color="FF4425" w:themeColor="accent2"/>
        <w:bottom w:val="single" w:sz="24" w:space="0" w:color="FF4425" w:themeColor="accent2"/>
        <w:right w:val="single" w:sz="24" w:space="0" w:color="FF4425" w:themeColor="accent2"/>
      </w:tblBorders>
    </w:tblPr>
    <w:tcPr>
      <w:shd w:val="clear" w:color="auto" w:fill="FF44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8700" w:themeColor="accent3"/>
        <w:left w:val="single" w:sz="24" w:space="0" w:color="F48700" w:themeColor="accent3"/>
        <w:bottom w:val="single" w:sz="24" w:space="0" w:color="F48700" w:themeColor="accent3"/>
        <w:right w:val="single" w:sz="24" w:space="0" w:color="F48700" w:themeColor="accent3"/>
      </w:tblBorders>
    </w:tblPr>
    <w:tcPr>
      <w:shd w:val="clear" w:color="auto" w:fill="F487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B90A" w:themeColor="accent4"/>
        <w:left w:val="single" w:sz="24" w:space="0" w:color="F8B90A" w:themeColor="accent4"/>
        <w:bottom w:val="single" w:sz="24" w:space="0" w:color="F8B90A" w:themeColor="accent4"/>
        <w:right w:val="single" w:sz="24" w:space="0" w:color="F8B90A" w:themeColor="accent4"/>
      </w:tblBorders>
    </w:tblPr>
    <w:tcPr>
      <w:shd w:val="clear" w:color="auto" w:fill="F8B90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A480" w:themeColor="accent5"/>
        <w:left w:val="single" w:sz="24" w:space="0" w:color="E6A480" w:themeColor="accent5"/>
        <w:bottom w:val="single" w:sz="24" w:space="0" w:color="E6A480" w:themeColor="accent5"/>
        <w:right w:val="single" w:sz="24" w:space="0" w:color="E6A480" w:themeColor="accent5"/>
      </w:tblBorders>
    </w:tblPr>
    <w:tcPr>
      <w:shd w:val="clear" w:color="auto" w:fill="E6A4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B" w:themeColor="accent6"/>
        <w:left w:val="single" w:sz="24" w:space="0" w:color="00253B" w:themeColor="accent6"/>
        <w:bottom w:val="single" w:sz="24" w:space="0" w:color="00253B" w:themeColor="accent6"/>
        <w:right w:val="single" w:sz="24" w:space="0" w:color="00253B" w:themeColor="accent6"/>
      </w:tblBorders>
    </w:tblPr>
    <w:tcPr>
      <w:shd w:val="clear" w:color="auto" w:fill="00253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  <w:tblBorders>
        <w:top w:val="single" w:sz="4" w:space="0" w:color="006683" w:themeColor="accent1"/>
        <w:bottom w:val="single" w:sz="4" w:space="0" w:color="00668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8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  <w:tblBorders>
        <w:top w:val="single" w:sz="4" w:space="0" w:color="FF4425" w:themeColor="accent2"/>
        <w:bottom w:val="single" w:sz="4" w:space="0" w:color="FF44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44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  <w:tblBorders>
        <w:top w:val="single" w:sz="4" w:space="0" w:color="F48700" w:themeColor="accent3"/>
        <w:bottom w:val="single" w:sz="4" w:space="0" w:color="F487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87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  <w:tblBorders>
        <w:top w:val="single" w:sz="4" w:space="0" w:color="F8B90A" w:themeColor="accent4"/>
        <w:bottom w:val="single" w:sz="4" w:space="0" w:color="F8B90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B90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  <w:tblBorders>
        <w:top w:val="single" w:sz="4" w:space="0" w:color="E6A480" w:themeColor="accent5"/>
        <w:bottom w:val="single" w:sz="4" w:space="0" w:color="E6A4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A4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  <w:tblBorders>
        <w:top w:val="single" w:sz="4" w:space="0" w:color="00253B" w:themeColor="accent6"/>
        <w:bottom w:val="single" w:sz="4" w:space="0" w:color="00253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253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4C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EFF" w:themeFill="accent1" w:themeFillTint="33"/>
      </w:tcPr>
    </w:tblStylePr>
    <w:tblStylePr w:type="band1Horz">
      <w:tblPr/>
      <w:tcPr>
        <w:shd w:val="clear" w:color="auto" w:fill="B3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DA1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4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4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4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4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9D3" w:themeFill="accent2" w:themeFillTint="33"/>
      </w:tcPr>
    </w:tblStylePr>
    <w:tblStylePr w:type="band1Horz">
      <w:tblPr/>
      <w:tcPr>
        <w:shd w:val="clear" w:color="auto" w:fill="FFD9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B66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87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87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87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87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3" w:themeFillTint="33"/>
      </w:tcPr>
    </w:tblStylePr>
    <w:tblStylePr w:type="band1Horz">
      <w:tblPr/>
      <w:tcPr>
        <w:shd w:val="clear" w:color="auto" w:fill="FFE7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BB8A0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90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90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90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90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0CD" w:themeFill="accent4" w:themeFillTint="33"/>
      </w:tcPr>
    </w:tblStylePr>
    <w:tblStylePr w:type="band1Horz">
      <w:tblPr/>
      <w:tcPr>
        <w:shd w:val="clear" w:color="auto" w:fill="FDF0C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D76E3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A4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A4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A4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A4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CE5" w:themeFill="accent5" w:themeFillTint="33"/>
      </w:tcPr>
    </w:tblStylePr>
    <w:tblStylePr w:type="band1Horz">
      <w:tblPr/>
      <w:tcPr>
        <w:shd w:val="clear" w:color="auto" w:fill="FAEC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001B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A4DCFF" w:themeFill="accent6" w:themeFillTint="33"/>
      </w:tcPr>
    </w:tblStylePr>
    <w:tblStylePr w:type="band1Horz">
      <w:tblPr/>
      <w:tcPr>
        <w:shd w:val="clear" w:color="auto" w:fill="A4DC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AFE2" w:themeColor="accent1" w:themeTint="BF"/>
        <w:left w:val="single" w:sz="8" w:space="0" w:color="00AFE2" w:themeColor="accent1" w:themeTint="BF"/>
        <w:bottom w:val="single" w:sz="8" w:space="0" w:color="00AFE2" w:themeColor="accent1" w:themeTint="BF"/>
        <w:right w:val="single" w:sz="8" w:space="0" w:color="00AFE2" w:themeColor="accent1" w:themeTint="BF"/>
        <w:insideH w:val="single" w:sz="8" w:space="0" w:color="00AFE2" w:themeColor="accent1" w:themeTint="BF"/>
        <w:insideV w:val="single" w:sz="8" w:space="0" w:color="00AFE2" w:themeColor="accent1" w:themeTint="BF"/>
      </w:tblBorders>
    </w:tblPr>
    <w:tcPr>
      <w:shd w:val="clear" w:color="auto" w:fill="A1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F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shd w:val="clear" w:color="auto" w:fill="42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725B" w:themeColor="accent2" w:themeTint="BF"/>
        <w:left w:val="single" w:sz="8" w:space="0" w:color="FF725B" w:themeColor="accent2" w:themeTint="BF"/>
        <w:bottom w:val="single" w:sz="8" w:space="0" w:color="FF725B" w:themeColor="accent2" w:themeTint="BF"/>
        <w:right w:val="single" w:sz="8" w:space="0" w:color="FF725B" w:themeColor="accent2" w:themeTint="BF"/>
        <w:insideH w:val="single" w:sz="8" w:space="0" w:color="FF725B" w:themeColor="accent2" w:themeTint="BF"/>
        <w:insideV w:val="single" w:sz="8" w:space="0" w:color="FF725B" w:themeColor="accent2" w:themeTint="BF"/>
      </w:tblBorders>
    </w:tblPr>
    <w:tcPr>
      <w:shd w:val="clear" w:color="auto" w:fill="FFD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2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shd w:val="clear" w:color="auto" w:fill="FFA1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A537" w:themeColor="accent3" w:themeTint="BF"/>
        <w:left w:val="single" w:sz="8" w:space="0" w:color="FFA537" w:themeColor="accent3" w:themeTint="BF"/>
        <w:bottom w:val="single" w:sz="8" w:space="0" w:color="FFA537" w:themeColor="accent3" w:themeTint="BF"/>
        <w:right w:val="single" w:sz="8" w:space="0" w:color="FFA537" w:themeColor="accent3" w:themeTint="BF"/>
        <w:insideH w:val="single" w:sz="8" w:space="0" w:color="FFA537" w:themeColor="accent3" w:themeTint="BF"/>
        <w:insideV w:val="single" w:sz="8" w:space="0" w:color="FFA537" w:themeColor="accent3" w:themeTint="BF"/>
      </w:tblBorders>
    </w:tblPr>
    <w:tcPr>
      <w:shd w:val="clear" w:color="auto" w:fill="FFE1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53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shd w:val="clear" w:color="auto" w:fill="FFC37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9CA47" w:themeColor="accent4" w:themeTint="BF"/>
        <w:left w:val="single" w:sz="8" w:space="0" w:color="F9CA47" w:themeColor="accent4" w:themeTint="BF"/>
        <w:bottom w:val="single" w:sz="8" w:space="0" w:color="F9CA47" w:themeColor="accent4" w:themeTint="BF"/>
        <w:right w:val="single" w:sz="8" w:space="0" w:color="F9CA47" w:themeColor="accent4" w:themeTint="BF"/>
        <w:insideH w:val="single" w:sz="8" w:space="0" w:color="F9CA47" w:themeColor="accent4" w:themeTint="BF"/>
        <w:insideV w:val="single" w:sz="8" w:space="0" w:color="F9CA47" w:themeColor="accent4" w:themeTint="BF"/>
      </w:tblBorders>
    </w:tblPr>
    <w:tcPr>
      <w:shd w:val="clear" w:color="auto" w:fill="FDE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shd w:val="clear" w:color="auto" w:fill="FBDB8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CBA9F" w:themeColor="accent5" w:themeTint="BF"/>
        <w:left w:val="single" w:sz="8" w:space="0" w:color="ECBA9F" w:themeColor="accent5" w:themeTint="BF"/>
        <w:bottom w:val="single" w:sz="8" w:space="0" w:color="ECBA9F" w:themeColor="accent5" w:themeTint="BF"/>
        <w:right w:val="single" w:sz="8" w:space="0" w:color="ECBA9F" w:themeColor="accent5" w:themeTint="BF"/>
        <w:insideH w:val="single" w:sz="8" w:space="0" w:color="ECBA9F" w:themeColor="accent5" w:themeTint="BF"/>
        <w:insideV w:val="single" w:sz="8" w:space="0" w:color="ECBA9F" w:themeColor="accent5" w:themeTint="BF"/>
      </w:tblBorders>
    </w:tblPr>
    <w:tcPr>
      <w:shd w:val="clear" w:color="auto" w:fill="F8E8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BA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shd w:val="clear" w:color="auto" w:fill="F2D1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BAC" w:themeColor="accent6" w:themeTint="BF"/>
        <w:left w:val="single" w:sz="8" w:space="0" w:color="006BAC" w:themeColor="accent6" w:themeTint="BF"/>
        <w:bottom w:val="single" w:sz="8" w:space="0" w:color="006BAC" w:themeColor="accent6" w:themeTint="BF"/>
        <w:right w:val="single" w:sz="8" w:space="0" w:color="006BAC" w:themeColor="accent6" w:themeTint="BF"/>
        <w:insideH w:val="single" w:sz="8" w:space="0" w:color="006BAC" w:themeColor="accent6" w:themeTint="BF"/>
        <w:insideV w:val="single" w:sz="8" w:space="0" w:color="006BAC" w:themeColor="accent6" w:themeTint="BF"/>
      </w:tblBorders>
    </w:tblPr>
    <w:tcPr>
      <w:shd w:val="clear" w:color="auto" w:fill="8FD4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B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shd w:val="clear" w:color="auto" w:fill="1EAA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  <w:insideH w:val="single" w:sz="8" w:space="0" w:color="006683" w:themeColor="accent1"/>
        <w:insideV w:val="single" w:sz="8" w:space="0" w:color="006683" w:themeColor="accent1"/>
      </w:tblBorders>
    </w:tblPr>
    <w:tcPr>
      <w:shd w:val="clear" w:color="auto" w:fill="A1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EFF" w:themeFill="accent1" w:themeFillTint="33"/>
      </w:tcPr>
    </w:tblStylePr>
    <w:tblStylePr w:type="band1Vert">
      <w:tblPr/>
      <w:tcPr>
        <w:shd w:val="clear" w:color="auto" w:fill="42D4FF" w:themeFill="accent1" w:themeFillTint="7F"/>
      </w:tcPr>
    </w:tblStylePr>
    <w:tblStylePr w:type="band1Horz">
      <w:tblPr/>
      <w:tcPr>
        <w:tcBorders>
          <w:insideH w:val="single" w:sz="6" w:space="0" w:color="006683" w:themeColor="accent1"/>
          <w:insideV w:val="single" w:sz="6" w:space="0" w:color="006683" w:themeColor="accent1"/>
        </w:tcBorders>
        <w:shd w:val="clear" w:color="auto" w:fill="42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  <w:insideH w:val="single" w:sz="8" w:space="0" w:color="FF4425" w:themeColor="accent2"/>
        <w:insideV w:val="single" w:sz="8" w:space="0" w:color="FF4425" w:themeColor="accent2"/>
      </w:tblBorders>
    </w:tblPr>
    <w:tcPr>
      <w:shd w:val="clear" w:color="auto" w:fill="FFD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3" w:themeFill="accent2" w:themeFillTint="33"/>
      </w:tcPr>
    </w:tblStylePr>
    <w:tblStylePr w:type="band1Vert">
      <w:tblPr/>
      <w:tcPr>
        <w:shd w:val="clear" w:color="auto" w:fill="FFA192" w:themeFill="accent2" w:themeFillTint="7F"/>
      </w:tcPr>
    </w:tblStylePr>
    <w:tblStylePr w:type="band1Horz">
      <w:tblPr/>
      <w:tcPr>
        <w:tcBorders>
          <w:insideH w:val="single" w:sz="6" w:space="0" w:color="FF4425" w:themeColor="accent2"/>
          <w:insideV w:val="single" w:sz="6" w:space="0" w:color="FF4425" w:themeColor="accent2"/>
        </w:tcBorders>
        <w:shd w:val="clear" w:color="auto" w:fill="FFA1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  <w:insideH w:val="single" w:sz="8" w:space="0" w:color="F48700" w:themeColor="accent3"/>
        <w:insideV w:val="single" w:sz="8" w:space="0" w:color="F48700" w:themeColor="accent3"/>
      </w:tblBorders>
    </w:tblPr>
    <w:tcPr>
      <w:shd w:val="clear" w:color="auto" w:fill="FFE1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9" w:themeFill="accent3" w:themeFillTint="33"/>
      </w:tcPr>
    </w:tblStylePr>
    <w:tblStylePr w:type="band1Vert">
      <w:tblPr/>
      <w:tcPr>
        <w:shd w:val="clear" w:color="auto" w:fill="FFC37A" w:themeFill="accent3" w:themeFillTint="7F"/>
      </w:tcPr>
    </w:tblStylePr>
    <w:tblStylePr w:type="band1Horz">
      <w:tblPr/>
      <w:tcPr>
        <w:tcBorders>
          <w:insideH w:val="single" w:sz="6" w:space="0" w:color="F48700" w:themeColor="accent3"/>
          <w:insideV w:val="single" w:sz="6" w:space="0" w:color="F48700" w:themeColor="accent3"/>
        </w:tcBorders>
        <w:shd w:val="clear" w:color="auto" w:fill="FFC37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  <w:insideH w:val="single" w:sz="8" w:space="0" w:color="F8B90A" w:themeColor="accent4"/>
        <w:insideV w:val="single" w:sz="8" w:space="0" w:color="F8B90A" w:themeColor="accent4"/>
      </w:tblBorders>
    </w:tblPr>
    <w:tcPr>
      <w:shd w:val="clear" w:color="auto" w:fill="FDE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D" w:themeFill="accent4" w:themeFillTint="33"/>
      </w:tcPr>
    </w:tblStylePr>
    <w:tblStylePr w:type="band1Vert">
      <w:tblPr/>
      <w:tcPr>
        <w:shd w:val="clear" w:color="auto" w:fill="FBDB84" w:themeFill="accent4" w:themeFillTint="7F"/>
      </w:tcPr>
    </w:tblStylePr>
    <w:tblStylePr w:type="band1Horz">
      <w:tblPr/>
      <w:tcPr>
        <w:tcBorders>
          <w:insideH w:val="single" w:sz="6" w:space="0" w:color="F8B90A" w:themeColor="accent4"/>
          <w:insideV w:val="single" w:sz="6" w:space="0" w:color="F8B90A" w:themeColor="accent4"/>
        </w:tcBorders>
        <w:shd w:val="clear" w:color="auto" w:fill="FBDB8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  <w:insideH w:val="single" w:sz="8" w:space="0" w:color="E6A480" w:themeColor="accent5"/>
        <w:insideV w:val="single" w:sz="8" w:space="0" w:color="E6A480" w:themeColor="accent5"/>
      </w:tblBorders>
    </w:tblPr>
    <w:tcPr>
      <w:shd w:val="clear" w:color="auto" w:fill="F8E8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CE5" w:themeFill="accent5" w:themeFillTint="33"/>
      </w:tcPr>
    </w:tblStylePr>
    <w:tblStylePr w:type="band1Vert">
      <w:tblPr/>
      <w:tcPr>
        <w:shd w:val="clear" w:color="auto" w:fill="F2D1BF" w:themeFill="accent5" w:themeFillTint="7F"/>
      </w:tcPr>
    </w:tblStylePr>
    <w:tblStylePr w:type="band1Horz">
      <w:tblPr/>
      <w:tcPr>
        <w:tcBorders>
          <w:insideH w:val="single" w:sz="6" w:space="0" w:color="E6A480" w:themeColor="accent5"/>
          <w:insideV w:val="single" w:sz="6" w:space="0" w:color="E6A480" w:themeColor="accent5"/>
        </w:tcBorders>
        <w:shd w:val="clear" w:color="auto" w:fill="F2D1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  <w:insideH w:val="single" w:sz="8" w:space="0" w:color="00253B" w:themeColor="accent6"/>
        <w:insideV w:val="single" w:sz="8" w:space="0" w:color="00253B" w:themeColor="accent6"/>
      </w:tblBorders>
    </w:tblPr>
    <w:tcPr>
      <w:shd w:val="clear" w:color="auto" w:fill="8FD4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2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CFF" w:themeFill="accent6" w:themeFillTint="33"/>
      </w:tcPr>
    </w:tblStylePr>
    <w:tblStylePr w:type="band1Vert">
      <w:tblPr/>
      <w:tcPr>
        <w:shd w:val="clear" w:color="auto" w:fill="1EAAFF" w:themeFill="accent6" w:themeFillTint="7F"/>
      </w:tcPr>
    </w:tblStylePr>
    <w:tblStylePr w:type="band1Horz">
      <w:tblPr/>
      <w:tcPr>
        <w:tcBorders>
          <w:insideH w:val="single" w:sz="6" w:space="0" w:color="00253B" w:themeColor="accent6"/>
          <w:insideV w:val="single" w:sz="6" w:space="0" w:color="00253B" w:themeColor="accent6"/>
        </w:tcBorders>
        <w:shd w:val="clear" w:color="auto" w:fill="1EA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4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4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1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1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87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87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87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37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37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0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0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0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8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8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8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A4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A4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A4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1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1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4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EA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EAA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bottom w:val="single" w:sz="8" w:space="0" w:color="0066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83" w:themeColor="accent1"/>
          <w:bottom w:val="single" w:sz="8" w:space="0" w:color="0066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3" w:themeColor="accent1"/>
          <w:bottom w:val="single" w:sz="8" w:space="0" w:color="006683" w:themeColor="accent1"/>
        </w:tcBorders>
      </w:tcPr>
    </w:tblStylePr>
    <w:tblStylePr w:type="band1Vert">
      <w:tblPr/>
      <w:tcPr>
        <w:shd w:val="clear" w:color="auto" w:fill="A1EAFF" w:themeFill="accent1" w:themeFillTint="3F"/>
      </w:tcPr>
    </w:tblStylePr>
    <w:tblStylePr w:type="band1Horz">
      <w:tblPr/>
      <w:tcPr>
        <w:shd w:val="clear" w:color="auto" w:fill="A1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bottom w:val="single" w:sz="8" w:space="0" w:color="FF44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42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4425" w:themeColor="accent2"/>
          <w:bottom w:val="single" w:sz="8" w:space="0" w:color="FF4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425" w:themeColor="accent2"/>
          <w:bottom w:val="single" w:sz="8" w:space="0" w:color="FF4425" w:themeColor="accent2"/>
        </w:tcBorders>
      </w:tcPr>
    </w:tblStylePr>
    <w:tblStylePr w:type="band1Vert">
      <w:tblPr/>
      <w:tcPr>
        <w:shd w:val="clear" w:color="auto" w:fill="FFD0C9" w:themeFill="accent2" w:themeFillTint="3F"/>
      </w:tcPr>
    </w:tblStylePr>
    <w:tblStylePr w:type="band1Horz">
      <w:tblPr/>
      <w:tcPr>
        <w:shd w:val="clear" w:color="auto" w:fill="FFD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bottom w:val="single" w:sz="8" w:space="0" w:color="F487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87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8700" w:themeColor="accent3"/>
          <w:bottom w:val="single" w:sz="8" w:space="0" w:color="F48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8700" w:themeColor="accent3"/>
          <w:bottom w:val="single" w:sz="8" w:space="0" w:color="F48700" w:themeColor="accent3"/>
        </w:tcBorders>
      </w:tcPr>
    </w:tblStylePr>
    <w:tblStylePr w:type="band1Vert">
      <w:tblPr/>
      <w:tcPr>
        <w:shd w:val="clear" w:color="auto" w:fill="FFE1BD" w:themeFill="accent3" w:themeFillTint="3F"/>
      </w:tcPr>
    </w:tblStylePr>
    <w:tblStylePr w:type="band1Horz">
      <w:tblPr/>
      <w:tcPr>
        <w:shd w:val="clear" w:color="auto" w:fill="FFE1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bottom w:val="single" w:sz="8" w:space="0" w:color="F8B90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0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B90A" w:themeColor="accent4"/>
          <w:bottom w:val="single" w:sz="8" w:space="0" w:color="F8B9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0A" w:themeColor="accent4"/>
          <w:bottom w:val="single" w:sz="8" w:space="0" w:color="F8B90A" w:themeColor="accent4"/>
        </w:tcBorders>
      </w:tcPr>
    </w:tblStylePr>
    <w:tblStylePr w:type="band1Vert">
      <w:tblPr/>
      <w:tcPr>
        <w:shd w:val="clear" w:color="auto" w:fill="FDEDC2" w:themeFill="accent4" w:themeFillTint="3F"/>
      </w:tcPr>
    </w:tblStylePr>
    <w:tblStylePr w:type="band1Horz">
      <w:tblPr/>
      <w:tcPr>
        <w:shd w:val="clear" w:color="auto" w:fill="FDEDC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bottom w:val="single" w:sz="8" w:space="0" w:color="E6A4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A48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A480" w:themeColor="accent5"/>
          <w:bottom w:val="single" w:sz="8" w:space="0" w:color="E6A4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A480" w:themeColor="accent5"/>
          <w:bottom w:val="single" w:sz="8" w:space="0" w:color="E6A480" w:themeColor="accent5"/>
        </w:tcBorders>
      </w:tcPr>
    </w:tblStylePr>
    <w:tblStylePr w:type="band1Vert">
      <w:tblPr/>
      <w:tcPr>
        <w:shd w:val="clear" w:color="auto" w:fill="F8E8DF" w:themeFill="accent5" w:themeFillTint="3F"/>
      </w:tcPr>
    </w:tblStylePr>
    <w:tblStylePr w:type="band1Horz">
      <w:tblPr/>
      <w:tcPr>
        <w:shd w:val="clear" w:color="auto" w:fill="F8E8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bottom w:val="single" w:sz="8" w:space="0" w:color="00253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253B" w:themeColor="accent6"/>
          <w:bottom w:val="single" w:sz="8" w:space="0" w:color="00253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B" w:themeColor="accent6"/>
          <w:bottom w:val="single" w:sz="8" w:space="0" w:color="00253B" w:themeColor="accent6"/>
        </w:tcBorders>
      </w:tcPr>
    </w:tblStylePr>
    <w:tblStylePr w:type="band1Vert">
      <w:tblPr/>
      <w:tcPr>
        <w:shd w:val="clear" w:color="auto" w:fill="8FD4FF" w:themeFill="accent6" w:themeFillTint="3F"/>
      </w:tcPr>
    </w:tblStylePr>
    <w:tblStylePr w:type="band1Horz">
      <w:tblPr/>
      <w:tcPr>
        <w:shd w:val="clear" w:color="auto" w:fill="8FD4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3" w:themeColor="accent1"/>
        <w:left w:val="single" w:sz="8" w:space="0" w:color="006683" w:themeColor="accent1"/>
        <w:bottom w:val="single" w:sz="8" w:space="0" w:color="006683" w:themeColor="accent1"/>
        <w:right w:val="single" w:sz="8" w:space="0" w:color="0066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425" w:themeColor="accent2"/>
        <w:left w:val="single" w:sz="8" w:space="0" w:color="FF4425" w:themeColor="accent2"/>
        <w:bottom w:val="single" w:sz="8" w:space="0" w:color="FF4425" w:themeColor="accent2"/>
        <w:right w:val="single" w:sz="8" w:space="0" w:color="FF44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4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4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4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8700" w:themeColor="accent3"/>
        <w:left w:val="single" w:sz="8" w:space="0" w:color="F48700" w:themeColor="accent3"/>
        <w:bottom w:val="single" w:sz="8" w:space="0" w:color="F48700" w:themeColor="accent3"/>
        <w:right w:val="single" w:sz="8" w:space="0" w:color="F487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87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87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87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0A" w:themeColor="accent4"/>
        <w:left w:val="single" w:sz="8" w:space="0" w:color="F8B90A" w:themeColor="accent4"/>
        <w:bottom w:val="single" w:sz="8" w:space="0" w:color="F8B90A" w:themeColor="accent4"/>
        <w:right w:val="single" w:sz="8" w:space="0" w:color="F8B90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0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0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0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A480" w:themeColor="accent5"/>
        <w:left w:val="single" w:sz="8" w:space="0" w:color="E6A480" w:themeColor="accent5"/>
        <w:bottom w:val="single" w:sz="8" w:space="0" w:color="E6A480" w:themeColor="accent5"/>
        <w:right w:val="single" w:sz="8" w:space="0" w:color="E6A4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A4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A4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A4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8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8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53B" w:themeColor="accent6"/>
        <w:left w:val="single" w:sz="8" w:space="0" w:color="00253B" w:themeColor="accent6"/>
        <w:bottom w:val="single" w:sz="8" w:space="0" w:color="00253B" w:themeColor="accent6"/>
        <w:right w:val="single" w:sz="8" w:space="0" w:color="00253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4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4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AFE2" w:themeColor="accent1" w:themeTint="BF"/>
        <w:left w:val="single" w:sz="8" w:space="0" w:color="00AFE2" w:themeColor="accent1" w:themeTint="BF"/>
        <w:bottom w:val="single" w:sz="8" w:space="0" w:color="00AFE2" w:themeColor="accent1" w:themeTint="BF"/>
        <w:right w:val="single" w:sz="8" w:space="0" w:color="00AFE2" w:themeColor="accent1" w:themeTint="BF"/>
        <w:insideH w:val="single" w:sz="8" w:space="0" w:color="00AF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E2" w:themeColor="accent1" w:themeTint="BF"/>
          <w:left w:val="single" w:sz="8" w:space="0" w:color="00AFE2" w:themeColor="accent1" w:themeTint="BF"/>
          <w:bottom w:val="single" w:sz="8" w:space="0" w:color="00AFE2" w:themeColor="accent1" w:themeTint="BF"/>
          <w:right w:val="single" w:sz="8" w:space="0" w:color="00AFE2" w:themeColor="accent1" w:themeTint="BF"/>
          <w:insideH w:val="nil"/>
          <w:insideV w:val="nil"/>
        </w:tcBorders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E2" w:themeColor="accent1" w:themeTint="BF"/>
          <w:left w:val="single" w:sz="8" w:space="0" w:color="00AFE2" w:themeColor="accent1" w:themeTint="BF"/>
          <w:bottom w:val="single" w:sz="8" w:space="0" w:color="00AFE2" w:themeColor="accent1" w:themeTint="BF"/>
          <w:right w:val="single" w:sz="8" w:space="0" w:color="00AF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725B" w:themeColor="accent2" w:themeTint="BF"/>
        <w:left w:val="single" w:sz="8" w:space="0" w:color="FF725B" w:themeColor="accent2" w:themeTint="BF"/>
        <w:bottom w:val="single" w:sz="8" w:space="0" w:color="FF725B" w:themeColor="accent2" w:themeTint="BF"/>
        <w:right w:val="single" w:sz="8" w:space="0" w:color="FF725B" w:themeColor="accent2" w:themeTint="BF"/>
        <w:insideH w:val="single" w:sz="8" w:space="0" w:color="FF72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25B" w:themeColor="accent2" w:themeTint="BF"/>
          <w:left w:val="single" w:sz="8" w:space="0" w:color="FF725B" w:themeColor="accent2" w:themeTint="BF"/>
          <w:bottom w:val="single" w:sz="8" w:space="0" w:color="FF725B" w:themeColor="accent2" w:themeTint="BF"/>
          <w:right w:val="single" w:sz="8" w:space="0" w:color="FF725B" w:themeColor="accent2" w:themeTint="BF"/>
          <w:insideH w:val="nil"/>
          <w:insideV w:val="nil"/>
        </w:tcBorders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5B" w:themeColor="accent2" w:themeTint="BF"/>
          <w:left w:val="single" w:sz="8" w:space="0" w:color="FF725B" w:themeColor="accent2" w:themeTint="BF"/>
          <w:bottom w:val="single" w:sz="8" w:space="0" w:color="FF725B" w:themeColor="accent2" w:themeTint="BF"/>
          <w:right w:val="single" w:sz="8" w:space="0" w:color="FF72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A537" w:themeColor="accent3" w:themeTint="BF"/>
        <w:left w:val="single" w:sz="8" w:space="0" w:color="FFA537" w:themeColor="accent3" w:themeTint="BF"/>
        <w:bottom w:val="single" w:sz="8" w:space="0" w:color="FFA537" w:themeColor="accent3" w:themeTint="BF"/>
        <w:right w:val="single" w:sz="8" w:space="0" w:color="FFA537" w:themeColor="accent3" w:themeTint="BF"/>
        <w:insideH w:val="single" w:sz="8" w:space="0" w:color="FFA53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537" w:themeColor="accent3" w:themeTint="BF"/>
          <w:left w:val="single" w:sz="8" w:space="0" w:color="FFA537" w:themeColor="accent3" w:themeTint="BF"/>
          <w:bottom w:val="single" w:sz="8" w:space="0" w:color="FFA537" w:themeColor="accent3" w:themeTint="BF"/>
          <w:right w:val="single" w:sz="8" w:space="0" w:color="FFA537" w:themeColor="accent3" w:themeTint="BF"/>
          <w:insideH w:val="nil"/>
          <w:insideV w:val="nil"/>
        </w:tcBorders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537" w:themeColor="accent3" w:themeTint="BF"/>
          <w:left w:val="single" w:sz="8" w:space="0" w:color="FFA537" w:themeColor="accent3" w:themeTint="BF"/>
          <w:bottom w:val="single" w:sz="8" w:space="0" w:color="FFA537" w:themeColor="accent3" w:themeTint="BF"/>
          <w:right w:val="single" w:sz="8" w:space="0" w:color="FFA53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9CA47" w:themeColor="accent4" w:themeTint="BF"/>
        <w:left w:val="single" w:sz="8" w:space="0" w:color="F9CA47" w:themeColor="accent4" w:themeTint="BF"/>
        <w:bottom w:val="single" w:sz="8" w:space="0" w:color="F9CA47" w:themeColor="accent4" w:themeTint="BF"/>
        <w:right w:val="single" w:sz="8" w:space="0" w:color="F9CA47" w:themeColor="accent4" w:themeTint="BF"/>
        <w:insideH w:val="single" w:sz="8" w:space="0" w:color="F9CA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47" w:themeColor="accent4" w:themeTint="BF"/>
          <w:left w:val="single" w:sz="8" w:space="0" w:color="F9CA47" w:themeColor="accent4" w:themeTint="BF"/>
          <w:bottom w:val="single" w:sz="8" w:space="0" w:color="F9CA47" w:themeColor="accent4" w:themeTint="BF"/>
          <w:right w:val="single" w:sz="8" w:space="0" w:color="F9CA47" w:themeColor="accent4" w:themeTint="BF"/>
          <w:insideH w:val="nil"/>
          <w:insideV w:val="nil"/>
        </w:tcBorders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47" w:themeColor="accent4" w:themeTint="BF"/>
          <w:left w:val="single" w:sz="8" w:space="0" w:color="F9CA47" w:themeColor="accent4" w:themeTint="BF"/>
          <w:bottom w:val="single" w:sz="8" w:space="0" w:color="F9CA47" w:themeColor="accent4" w:themeTint="BF"/>
          <w:right w:val="single" w:sz="8" w:space="0" w:color="F9CA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ECBA9F" w:themeColor="accent5" w:themeTint="BF"/>
        <w:left w:val="single" w:sz="8" w:space="0" w:color="ECBA9F" w:themeColor="accent5" w:themeTint="BF"/>
        <w:bottom w:val="single" w:sz="8" w:space="0" w:color="ECBA9F" w:themeColor="accent5" w:themeTint="BF"/>
        <w:right w:val="single" w:sz="8" w:space="0" w:color="ECBA9F" w:themeColor="accent5" w:themeTint="BF"/>
        <w:insideH w:val="single" w:sz="8" w:space="0" w:color="ECBA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BA9F" w:themeColor="accent5" w:themeTint="BF"/>
          <w:left w:val="single" w:sz="8" w:space="0" w:color="ECBA9F" w:themeColor="accent5" w:themeTint="BF"/>
          <w:bottom w:val="single" w:sz="8" w:space="0" w:color="ECBA9F" w:themeColor="accent5" w:themeTint="BF"/>
          <w:right w:val="single" w:sz="8" w:space="0" w:color="ECBA9F" w:themeColor="accent5" w:themeTint="BF"/>
          <w:insideH w:val="nil"/>
          <w:insideV w:val="nil"/>
        </w:tcBorders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A9F" w:themeColor="accent5" w:themeTint="BF"/>
          <w:left w:val="single" w:sz="8" w:space="0" w:color="ECBA9F" w:themeColor="accent5" w:themeTint="BF"/>
          <w:bottom w:val="single" w:sz="8" w:space="0" w:color="ECBA9F" w:themeColor="accent5" w:themeTint="BF"/>
          <w:right w:val="single" w:sz="8" w:space="0" w:color="ECBA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8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6BAC" w:themeColor="accent6" w:themeTint="BF"/>
        <w:left w:val="single" w:sz="8" w:space="0" w:color="006BAC" w:themeColor="accent6" w:themeTint="BF"/>
        <w:bottom w:val="single" w:sz="8" w:space="0" w:color="006BAC" w:themeColor="accent6" w:themeTint="BF"/>
        <w:right w:val="single" w:sz="8" w:space="0" w:color="006BAC" w:themeColor="accent6" w:themeTint="BF"/>
        <w:insideH w:val="single" w:sz="8" w:space="0" w:color="006B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AC" w:themeColor="accent6" w:themeTint="BF"/>
          <w:left w:val="single" w:sz="8" w:space="0" w:color="006BAC" w:themeColor="accent6" w:themeTint="BF"/>
          <w:bottom w:val="single" w:sz="8" w:space="0" w:color="006BAC" w:themeColor="accent6" w:themeTint="BF"/>
          <w:right w:val="single" w:sz="8" w:space="0" w:color="006BAC" w:themeColor="accent6" w:themeTint="BF"/>
          <w:insideH w:val="nil"/>
          <w:insideV w:val="nil"/>
        </w:tcBorders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AC" w:themeColor="accent6" w:themeTint="BF"/>
          <w:left w:val="single" w:sz="8" w:space="0" w:color="006BAC" w:themeColor="accent6" w:themeTint="BF"/>
          <w:bottom w:val="single" w:sz="8" w:space="0" w:color="006BAC" w:themeColor="accent6" w:themeTint="BF"/>
          <w:right w:val="single" w:sz="8" w:space="0" w:color="006B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4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4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4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4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87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87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0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0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A4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A4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71A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C47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71AA"/>
    <w:rPr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71AA"/>
    <w:rPr>
      <w:color w:val="000000" w:themeColor="text1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6C47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71AA"/>
    <w:rPr>
      <w:color w:val="000000" w:themeColor="text1"/>
      <w:sz w:val="20"/>
    </w:rPr>
  </w:style>
  <w:style w:type="character" w:styleId="Strong">
    <w:name w:val="Strong"/>
    <w:basedOn w:val="DefaultParagraphFont"/>
    <w:uiPriority w:val="22"/>
    <w:semiHidden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C47D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6C47D8"/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semiHidden/>
    <w:rsid w:val="007307A3"/>
    <w:pPr>
      <w:spacing w:after="40"/>
      <w:jc w:val="center"/>
    </w:pPr>
    <w:rPr>
      <w:color w:val="657C9C" w:themeColor="text2" w:themeTint="BF"/>
    </w:rPr>
  </w:style>
  <w:style w:type="character" w:customStyle="1" w:styleId="UnresolvedMention1">
    <w:name w:val="Unresolved Mention1"/>
    <w:basedOn w:val="DefaultParagraphFont"/>
    <w:uiPriority w:val="99"/>
    <w:semiHidden/>
    <w:rsid w:val="00EC1FE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C7AD3"/>
    <w:pPr>
      <w:numPr>
        <w:numId w:val="13"/>
      </w:numPr>
    </w:pPr>
  </w:style>
  <w:style w:type="numbering" w:customStyle="1" w:styleId="CurrentList2">
    <w:name w:val="Current List2"/>
    <w:uiPriority w:val="99"/>
    <w:rsid w:val="004C7AD3"/>
    <w:pPr>
      <w:numPr>
        <w:numId w:val="14"/>
      </w:numPr>
    </w:pPr>
  </w:style>
  <w:style w:type="paragraph" w:customStyle="1" w:styleId="Body">
    <w:name w:val="Body"/>
    <w:basedOn w:val="Normal"/>
    <w:semiHidden/>
    <w:qFormat/>
    <w:rsid w:val="00C83CA0"/>
    <w:rPr>
      <w:color w:val="404040" w:themeColor="text1" w:themeTint="BF"/>
    </w:rPr>
  </w:style>
  <w:style w:type="paragraph" w:customStyle="1" w:styleId="ImagePlaceholder">
    <w:name w:val="Image Placeholder"/>
    <w:basedOn w:val="Normal"/>
    <w:semiHidden/>
    <w:qFormat/>
    <w:rsid w:val="00011DEA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mil\AppData\Roaming\Microsoft\Templates\Creative%20sale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89685A8E94F29889A478DD078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F2FD-C0AE-4CAF-BEF0-B87B51541A68}"/>
      </w:docPartPr>
      <w:docPartBody>
        <w:p w:rsidR="00F17E40" w:rsidRDefault="00000000">
          <w:pPr>
            <w:pStyle w:val="1D689685A8E94F29889A478DD078771C"/>
          </w:pPr>
          <w:r>
            <w:t>About me</w:t>
          </w:r>
        </w:p>
      </w:docPartBody>
    </w:docPart>
    <w:docPart>
      <w:docPartPr>
        <w:name w:val="2948F944BD2B4240980EBD24E425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0596-259F-48A6-BE21-1F22D6CED353}"/>
      </w:docPartPr>
      <w:docPartBody>
        <w:p w:rsidR="00F17E40" w:rsidRDefault="00000000">
          <w:pPr>
            <w:pStyle w:val="2948F944BD2B4240980EBD24E425A9AD"/>
          </w:pPr>
          <w:r w:rsidRPr="00F928A8">
            <w:t>Experience</w:t>
          </w:r>
        </w:p>
      </w:docPartBody>
    </w:docPart>
    <w:docPart>
      <w:docPartPr>
        <w:name w:val="11CAB882C5A5491F9A46B07B2E30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EB5E-1EE2-40E5-B39E-08171B305BEA}"/>
      </w:docPartPr>
      <w:docPartBody>
        <w:p w:rsidR="00F17E40" w:rsidRDefault="00000000">
          <w:pPr>
            <w:pStyle w:val="11CAB882C5A5491F9A46B07B2E306496"/>
          </w:pPr>
          <w:r w:rsidRPr="0070237E">
            <w:t>Education</w:t>
          </w:r>
        </w:p>
      </w:docPartBody>
    </w:docPart>
    <w:docPart>
      <w:docPartPr>
        <w:name w:val="C9E2620FACC24EF79C8014BE7BF0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3951-2FF9-479A-97B7-FD236DBE8073}"/>
      </w:docPartPr>
      <w:docPartBody>
        <w:p w:rsidR="00F17E40" w:rsidRDefault="00000000">
          <w:pPr>
            <w:pStyle w:val="C9E2620FACC24EF79C8014BE7BF02DCA"/>
          </w:pPr>
          <w:r>
            <w:t>Skills</w:t>
          </w:r>
        </w:p>
      </w:docPartBody>
    </w:docPart>
    <w:docPart>
      <w:docPartPr>
        <w:name w:val="DFA40A47DB704FBBB23A26CD2B7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C3F7-10DD-4A58-9A54-B980E776BD0A}"/>
      </w:docPartPr>
      <w:docPartBody>
        <w:p w:rsidR="00F17E40" w:rsidRDefault="00000000">
          <w:pPr>
            <w:pStyle w:val="DFA40A47DB704FBBB23A26CD2B7F970C"/>
          </w:pPr>
          <w:r>
            <w:t>Problem solving</w:t>
          </w:r>
        </w:p>
      </w:docPartBody>
    </w:docPart>
    <w:docPart>
      <w:docPartPr>
        <w:name w:val="E8CEB91CA108404B8B0EA924D490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8099-FCC6-4D98-9E1C-19D820C0A15C}"/>
      </w:docPartPr>
      <w:docPartBody>
        <w:p w:rsidR="00F17E40" w:rsidRDefault="00000000">
          <w:pPr>
            <w:pStyle w:val="E8CEB91CA108404B8B0EA924D49014B7"/>
          </w:pPr>
          <w:r>
            <w:t>Flexibility</w:t>
          </w:r>
        </w:p>
      </w:docPartBody>
    </w:docPart>
    <w:docPart>
      <w:docPartPr>
        <w:name w:val="34D7180BBB2A442BB75B3232C1A3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B30F-EB4F-497E-8BF6-F8E3FA185031}"/>
      </w:docPartPr>
      <w:docPartBody>
        <w:p w:rsidR="00F17E40" w:rsidRDefault="00000000">
          <w:pPr>
            <w:pStyle w:val="34D7180BBB2A442BB75B3232C1A3F10D"/>
          </w:pPr>
          <w:r>
            <w:t>Communication</w:t>
          </w:r>
        </w:p>
      </w:docPartBody>
    </w:docPart>
    <w:docPart>
      <w:docPartPr>
        <w:name w:val="B33514A29AC143DC87D99B7CAE9F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ED52-5334-40DF-82E7-CD1F385858CB}"/>
      </w:docPartPr>
      <w:docPartBody>
        <w:p w:rsidR="00F17E40" w:rsidRDefault="00000000">
          <w:pPr>
            <w:pStyle w:val="B33514A29AC143DC87D99B7CAE9F956A"/>
          </w:pPr>
          <w:r>
            <w:t>Organization</w:t>
          </w:r>
        </w:p>
      </w:docPartBody>
    </w:docPart>
    <w:docPart>
      <w:docPartPr>
        <w:name w:val="07CD63F0F87043ABB8FC0861B5DA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B6A8-CAD7-4E31-BE42-DB9C8C4AA54D}"/>
      </w:docPartPr>
      <w:docPartBody>
        <w:p w:rsidR="00F17E40" w:rsidRDefault="00000000">
          <w:pPr>
            <w:pStyle w:val="07CD63F0F87043ABB8FC0861B5DA1B8A"/>
          </w:pPr>
          <w:r>
            <w:t>Critical thinking</w:t>
          </w:r>
        </w:p>
      </w:docPartBody>
    </w:docPart>
    <w:docPart>
      <w:docPartPr>
        <w:name w:val="CF993792CCA64591BC04FD5DE48C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9781-21FA-40D0-B6D9-EF021B30781E}"/>
      </w:docPartPr>
      <w:docPartBody>
        <w:p w:rsidR="00F17E40" w:rsidRDefault="00000000">
          <w:pPr>
            <w:pStyle w:val="CF993792CCA64591BC04FD5DE48CB8B8"/>
          </w:pPr>
          <w:r>
            <w:t>Collaboration</w:t>
          </w:r>
        </w:p>
      </w:docPartBody>
    </w:docPart>
    <w:docPart>
      <w:docPartPr>
        <w:name w:val="829C8D8726C14B3C9DF00CB4D0F9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5574-3158-4149-AEC4-0A9DDF85E547}"/>
      </w:docPartPr>
      <w:docPartBody>
        <w:p w:rsidR="00F17E40" w:rsidRDefault="00000000">
          <w:pPr>
            <w:pStyle w:val="829C8D8726C14B3C9DF00CB4D0F95B63"/>
          </w:pPr>
          <w:r w:rsidRPr="00C83CA0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EC"/>
    <w:rsid w:val="004271EC"/>
    <w:rsid w:val="00A20AEF"/>
    <w:rsid w:val="00E12166"/>
    <w:rsid w:val="00F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  <w14:ligatures w14:val="none"/>
    </w:rPr>
  </w:style>
  <w:style w:type="paragraph" w:customStyle="1" w:styleId="1D689685A8E94F29889A478DD078771C">
    <w:name w:val="1D689685A8E94F29889A478DD078771C"/>
  </w:style>
  <w:style w:type="paragraph" w:customStyle="1" w:styleId="2948F944BD2B4240980EBD24E425A9AD">
    <w:name w:val="2948F944BD2B4240980EBD24E425A9AD"/>
  </w:style>
  <w:style w:type="paragraph" w:customStyle="1" w:styleId="11CAB882C5A5491F9A46B07B2E306496">
    <w:name w:val="11CAB882C5A5491F9A46B07B2E306496"/>
  </w:style>
  <w:style w:type="character" w:styleId="Emphasis">
    <w:name w:val="Emphasis"/>
    <w:basedOn w:val="DefaultParagraphFont"/>
    <w:uiPriority w:val="20"/>
    <w:rPr>
      <w:b w:val="0"/>
      <w:i w:val="0"/>
      <w:iCs/>
      <w:color w:val="595959" w:themeColor="text1" w:themeTint="A6"/>
    </w:rPr>
  </w:style>
  <w:style w:type="paragraph" w:customStyle="1" w:styleId="70540DAB43C34576AF311E599804438A">
    <w:name w:val="70540DAB43C34576AF311E599804438A"/>
  </w:style>
  <w:style w:type="paragraph" w:customStyle="1" w:styleId="C9E2620FACC24EF79C8014BE7BF02DCA">
    <w:name w:val="C9E2620FACC24EF79C8014BE7BF02DCA"/>
  </w:style>
  <w:style w:type="paragraph" w:customStyle="1" w:styleId="DFA40A47DB704FBBB23A26CD2B7F970C">
    <w:name w:val="DFA40A47DB704FBBB23A26CD2B7F970C"/>
  </w:style>
  <w:style w:type="paragraph" w:customStyle="1" w:styleId="E8CEB91CA108404B8B0EA924D49014B7">
    <w:name w:val="E8CEB91CA108404B8B0EA924D49014B7"/>
  </w:style>
  <w:style w:type="paragraph" w:customStyle="1" w:styleId="34D7180BBB2A442BB75B3232C1A3F10D">
    <w:name w:val="34D7180BBB2A442BB75B3232C1A3F10D"/>
  </w:style>
  <w:style w:type="paragraph" w:customStyle="1" w:styleId="B33514A29AC143DC87D99B7CAE9F956A">
    <w:name w:val="B33514A29AC143DC87D99B7CAE9F956A"/>
  </w:style>
  <w:style w:type="paragraph" w:customStyle="1" w:styleId="07CD63F0F87043ABB8FC0861B5DA1B8A">
    <w:name w:val="07CD63F0F87043ABB8FC0861B5DA1B8A"/>
  </w:style>
  <w:style w:type="paragraph" w:customStyle="1" w:styleId="CF993792CCA64591BC04FD5DE48CB8B8">
    <w:name w:val="CF993792CCA64591BC04FD5DE48CB8B8"/>
  </w:style>
  <w:style w:type="paragraph" w:customStyle="1" w:styleId="829C8D8726C14B3C9DF00CB4D0F95B63">
    <w:name w:val="829C8D8726C14B3C9DF00CB4D0F95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Repor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83"/>
      </a:accent1>
      <a:accent2>
        <a:srgbClr val="FF4425"/>
      </a:accent2>
      <a:accent3>
        <a:srgbClr val="F48700"/>
      </a:accent3>
      <a:accent4>
        <a:srgbClr val="F8B90A"/>
      </a:accent4>
      <a:accent5>
        <a:srgbClr val="E6A480"/>
      </a:accent5>
      <a:accent6>
        <a:srgbClr val="00253B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ED4145-481A-4372-BDFA-E0378AB6A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5AB97-7115-478F-9E88-C08B4671E6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24EB2AD1-501F-4C48-A9B2-C9727C3F26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B708A5-3961-43F4-B996-78B21B99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Creative sales resume</Template>
  <TotalTime>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2023-12-10T06:09:00Z</dcterms:created>
  <dcterms:modified xsi:type="dcterms:W3CDTF">2023-12-14T20:35:00Z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